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D3" w:rsidRDefault="009142D3">
      <w:r>
        <w:t>Monday Discussion / Wednesday Freewrite Example</w:t>
      </w:r>
    </w:p>
    <w:p w:rsidR="009142D3" w:rsidRDefault="009142D3"/>
    <w:p w:rsidR="009142D3" w:rsidRDefault="009142D3" w:rsidP="00834E81">
      <w:pPr>
        <w:jc w:val="center"/>
        <w:outlineLvl w:val="0"/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YO</w:t>
      </w:r>
    </w:p>
    <w:p w:rsidR="009142D3" w:rsidRPr="00DE1ABA" w:rsidRDefault="009142D3" w:rsidP="001B79B2">
      <w:pPr>
        <w:jc w:val="center"/>
        <w:outlineLvl w:val="0"/>
        <w:rPr>
          <w:rFonts w:ascii="Arial Black" w:hAnsi="Arial Black"/>
          <w:sz w:val="28"/>
          <w:szCs w:val="28"/>
          <w:lang w:val="es-MX"/>
        </w:rPr>
      </w:pPr>
      <w:r>
        <w:rPr>
          <w:rFonts w:ascii="Arial Black" w:hAnsi="Arial Black"/>
          <w:sz w:val="28"/>
          <w:szCs w:val="28"/>
          <w:lang w:val="es-MX"/>
        </w:rPr>
        <w:t>Spanish 1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</w:t>
      </w:r>
      <w:r w:rsidRPr="00DE1ABA">
        <w:rPr>
          <w:rFonts w:ascii="Arial Black" w:hAnsi="Arial Black"/>
          <w:sz w:val="28"/>
          <w:szCs w:val="28"/>
          <w:lang w:val="es-MX"/>
        </w:rPr>
        <w:tab/>
        <w:t>¿Cómo te llamas?</w:t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  <w:t>Me llamo…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2</w:t>
      </w:r>
      <w:r w:rsidRPr="00DE1ABA">
        <w:rPr>
          <w:rFonts w:ascii="Arial Black" w:hAnsi="Arial Black"/>
          <w:sz w:val="28"/>
          <w:szCs w:val="28"/>
          <w:lang w:val="es-MX"/>
        </w:rPr>
        <w:tab/>
        <w:t>¿Cuántos años tienes?</w:t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  <w:t>Yo tengo…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3</w:t>
      </w:r>
      <w:r w:rsidRPr="00DE1ABA">
        <w:rPr>
          <w:rFonts w:ascii="Arial Black" w:hAnsi="Arial Black"/>
          <w:sz w:val="28"/>
          <w:szCs w:val="28"/>
          <w:lang w:val="es-MX"/>
        </w:rPr>
        <w:tab/>
        <w:t>¿Dónde vives?</w:t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  <w:t>Yo vivo….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4</w:t>
      </w:r>
      <w:r w:rsidRPr="00DE1ABA">
        <w:rPr>
          <w:rFonts w:ascii="Arial Black" w:hAnsi="Arial Black"/>
          <w:sz w:val="28"/>
          <w:szCs w:val="28"/>
          <w:lang w:val="es-MX"/>
        </w:rPr>
        <w:tab/>
        <w:t>¿Eres alto o bajo?</w:t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  <w:t>Soy (muy) …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5</w:t>
      </w:r>
      <w:r w:rsidRPr="00DE1ABA">
        <w:rPr>
          <w:rFonts w:ascii="Arial Black" w:hAnsi="Arial Black"/>
          <w:sz w:val="28"/>
          <w:szCs w:val="28"/>
          <w:lang w:val="es-MX"/>
        </w:rPr>
        <w:tab/>
        <w:t>¿Eres americano?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6</w:t>
      </w:r>
      <w:r w:rsidRPr="00DE1ABA">
        <w:rPr>
          <w:rFonts w:ascii="Arial Black" w:hAnsi="Arial Black"/>
          <w:sz w:val="28"/>
          <w:szCs w:val="28"/>
          <w:lang w:val="es-MX"/>
        </w:rPr>
        <w:tab/>
        <w:t>¿Tienes pelo rubio, moreno?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7</w:t>
      </w:r>
      <w:r w:rsidRPr="00DE1ABA">
        <w:rPr>
          <w:rFonts w:ascii="Arial Black" w:hAnsi="Arial Black"/>
          <w:sz w:val="28"/>
          <w:szCs w:val="28"/>
          <w:lang w:val="es-MX"/>
        </w:rPr>
        <w:tab/>
        <w:t>¿Tienes ojos azules, verdes, de color café?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8</w:t>
      </w:r>
      <w:r w:rsidRPr="00DE1ABA">
        <w:rPr>
          <w:rFonts w:ascii="Arial Black" w:hAnsi="Arial Black"/>
          <w:sz w:val="28"/>
          <w:szCs w:val="28"/>
          <w:lang w:val="es-MX"/>
        </w:rPr>
        <w:tab/>
        <w:t>¿Eres simpático o amable?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9</w:t>
      </w:r>
      <w:r w:rsidRPr="00DE1ABA">
        <w:rPr>
          <w:rFonts w:ascii="Arial Black" w:hAnsi="Arial Black"/>
          <w:sz w:val="28"/>
          <w:szCs w:val="28"/>
          <w:lang w:val="es-MX"/>
        </w:rPr>
        <w:tab/>
        <w:t>¿Eres inteligente?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10</w:t>
      </w:r>
      <w:r w:rsidRPr="00DE1ABA">
        <w:rPr>
          <w:rFonts w:ascii="Arial Black" w:hAnsi="Arial Black"/>
          <w:sz w:val="28"/>
          <w:szCs w:val="28"/>
          <w:lang w:val="es-MX"/>
        </w:rPr>
        <w:tab/>
        <w:t>¿Qué estudias?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11</w:t>
      </w:r>
      <w:r w:rsidRPr="00DE1ABA">
        <w:rPr>
          <w:rFonts w:ascii="Arial Black" w:hAnsi="Arial Black"/>
          <w:sz w:val="28"/>
          <w:szCs w:val="28"/>
          <w:lang w:val="es-MX"/>
        </w:rPr>
        <w:tab/>
        <w:t>¿Practicas deportes?</w:t>
      </w:r>
    </w:p>
    <w:p w:rsidR="009142D3" w:rsidRPr="00DE1ABA" w:rsidRDefault="009142D3" w:rsidP="001B79B2">
      <w:pPr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12</w:t>
      </w:r>
      <w:r w:rsidRPr="00DE1ABA">
        <w:rPr>
          <w:rFonts w:ascii="Arial Black" w:hAnsi="Arial Black"/>
          <w:sz w:val="28"/>
          <w:szCs w:val="28"/>
          <w:lang w:val="es-MX"/>
        </w:rPr>
        <w:tab/>
        <w:t>¿Qué deportes te gustan?</w:t>
      </w:r>
      <w:r w:rsidRPr="00DE1ABA">
        <w:rPr>
          <w:rFonts w:ascii="Arial Black" w:hAnsi="Arial Black"/>
          <w:sz w:val="28"/>
          <w:szCs w:val="28"/>
          <w:lang w:val="es-MX"/>
        </w:rPr>
        <w:tab/>
      </w:r>
      <w:r w:rsidRPr="00DE1ABA">
        <w:rPr>
          <w:rFonts w:ascii="Arial Black" w:hAnsi="Arial Black"/>
          <w:sz w:val="28"/>
          <w:szCs w:val="28"/>
          <w:lang w:val="es-MX"/>
        </w:rPr>
        <w:tab/>
      </w:r>
    </w:p>
    <w:p w:rsidR="009142D3" w:rsidRPr="00DE1ABA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13</w:t>
      </w:r>
      <w:r w:rsidRPr="00DE1ABA">
        <w:rPr>
          <w:rFonts w:ascii="Arial Black" w:hAnsi="Arial Black"/>
          <w:sz w:val="28"/>
          <w:szCs w:val="28"/>
          <w:lang w:val="es-MX"/>
        </w:rPr>
        <w:tab/>
        <w:t>¿Qué comidas te gustan? china, italiana, mexicana, americana</w:t>
      </w:r>
    </w:p>
    <w:p w:rsidR="009142D3" w:rsidRPr="00DE1ABA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14</w:t>
      </w:r>
      <w:r w:rsidRPr="00DE1ABA">
        <w:rPr>
          <w:rFonts w:ascii="Arial Black" w:hAnsi="Arial Black"/>
          <w:sz w:val="28"/>
          <w:szCs w:val="28"/>
          <w:lang w:val="es-MX"/>
        </w:rPr>
        <w:tab/>
        <w:t>¿Te gusta mirar la tele?</w:t>
      </w:r>
    </w:p>
    <w:p w:rsidR="009142D3" w:rsidRPr="00DE1ABA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15</w:t>
      </w:r>
      <w:r w:rsidRPr="00DE1ABA">
        <w:rPr>
          <w:rFonts w:ascii="Arial Black" w:hAnsi="Arial Black"/>
          <w:sz w:val="28"/>
          <w:szCs w:val="28"/>
          <w:lang w:val="es-MX"/>
        </w:rPr>
        <w:tab/>
        <w:t>¿Qué programas te gustan?</w:t>
      </w:r>
    </w:p>
    <w:p w:rsidR="009142D3" w:rsidRPr="00DE1ABA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 w:rsidRPr="00DE1ABA">
        <w:rPr>
          <w:rFonts w:ascii="Arial Black" w:hAnsi="Arial Black"/>
          <w:sz w:val="28"/>
          <w:szCs w:val="28"/>
          <w:lang w:val="es-MX"/>
        </w:rPr>
        <w:t>16</w:t>
      </w:r>
      <w:r w:rsidRPr="00DE1ABA">
        <w:rPr>
          <w:rFonts w:ascii="Arial Black" w:hAnsi="Arial Black"/>
          <w:sz w:val="28"/>
          <w:szCs w:val="28"/>
          <w:lang w:val="es-MX"/>
        </w:rPr>
        <w:tab/>
        <w:t>¿Qué te gusta hacer (to do)?</w:t>
      </w:r>
    </w:p>
    <w:p w:rsidR="009142D3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</w:p>
    <w:p w:rsidR="009142D3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</w:p>
    <w:p w:rsidR="009142D3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>
        <w:rPr>
          <w:rFonts w:ascii="Arial Black" w:hAnsi="Arial Black"/>
          <w:sz w:val="28"/>
          <w:szCs w:val="28"/>
          <w:lang w:val="es-MX"/>
        </w:rPr>
        <w:t>Spanish 4</w:t>
      </w:r>
    </w:p>
    <w:p w:rsidR="009142D3" w:rsidRPr="0096122F" w:rsidRDefault="009142D3" w:rsidP="001B79B2">
      <w:pPr>
        <w:spacing w:line="360" w:lineRule="auto"/>
        <w:rPr>
          <w:rFonts w:ascii="Eurostile" w:hAnsi="Eurostile"/>
          <w:b/>
        </w:rPr>
      </w:pPr>
      <w:r w:rsidRPr="0096122F">
        <w:rPr>
          <w:rFonts w:ascii="Eurostile" w:hAnsi="Eurostile"/>
          <w:b/>
        </w:rPr>
        <w:t>Ropa y Ir de Compras</w:t>
      </w:r>
    </w:p>
    <w:p w:rsidR="009142D3" w:rsidRPr="0096122F" w:rsidRDefault="009142D3" w:rsidP="001B79B2">
      <w:pPr>
        <w:spacing w:line="360" w:lineRule="auto"/>
        <w:rPr>
          <w:rFonts w:ascii="Eurostile" w:hAnsi="Eurostile"/>
        </w:rPr>
      </w:pPr>
      <w:r w:rsidRPr="0096122F">
        <w:rPr>
          <w:rFonts w:ascii="Eurostile" w:hAnsi="Eurostile" w:cs="Arial"/>
          <w:color w:val="510000"/>
        </w:rPr>
        <w:t xml:space="preserve">1. Se dice que las chicas se preocupan más de la ropa que los chicos.  ¿Qué opina Ud.?  Dé ejemplos para </w:t>
      </w:r>
      <w:r w:rsidRPr="0096122F">
        <w:rPr>
          <w:rFonts w:ascii="Eurostile" w:hAnsi="Eurostile" w:cs="Arial"/>
          <w:color w:val="510000"/>
        </w:rPr>
        <w:tab/>
        <w:t>apoyar su opinión.</w:t>
      </w:r>
      <w:r w:rsidRPr="0096122F">
        <w:rPr>
          <w:rFonts w:ascii="Eurostile" w:hAnsi="Eurostile" w:cs="Arial"/>
          <w:color w:val="510000"/>
        </w:rPr>
        <w:br/>
        <w:t xml:space="preserve"> 2. ¿Con quién prefieres ir de compras?  Explica por qué.</w:t>
      </w:r>
      <w:r w:rsidRPr="0096122F">
        <w:rPr>
          <w:rFonts w:ascii="Eurostile" w:hAnsi="Eurostile" w:cs="Arial"/>
          <w:color w:val="510000"/>
        </w:rPr>
        <w:br/>
        <w:t xml:space="preserve"> 3. Vas de compras y cuando llegas a la tienda te das cuenta de que no tienes dinero.  ¿Qué haces?</w:t>
      </w:r>
      <w:r w:rsidRPr="0096122F">
        <w:rPr>
          <w:rFonts w:ascii="Eurostile" w:hAnsi="Eurostile" w:cs="Arial"/>
          <w:color w:val="510000"/>
        </w:rPr>
        <w:br/>
        <w:t>4. Convence a tu amigo que no gaste tanto dinero cuando va de compras.</w:t>
      </w:r>
      <w:r w:rsidRPr="0096122F">
        <w:rPr>
          <w:rFonts w:ascii="Eurostile" w:hAnsi="Eurostile" w:cs="Arial"/>
          <w:color w:val="510000"/>
        </w:rPr>
        <w:br/>
        <w:t>5. Describa Ud. la ropa que lleva a la escuela durante el año escolar.</w:t>
      </w:r>
      <w:r w:rsidRPr="0096122F">
        <w:rPr>
          <w:rFonts w:ascii="Eurostile" w:hAnsi="Eurostile" w:cs="Arial"/>
          <w:color w:val="510000"/>
        </w:rPr>
        <w:br/>
        <w:t>6. ¿Cree Ud. que los chicos deben usar uniformes en la escuela o no?  ¿Por qué?</w:t>
      </w:r>
    </w:p>
    <w:p w:rsidR="009142D3" w:rsidRPr="0096122F" w:rsidRDefault="009142D3" w:rsidP="001B79B2">
      <w:pPr>
        <w:spacing w:line="360" w:lineRule="auto"/>
        <w:rPr>
          <w:rFonts w:ascii="Eurostile" w:hAnsi="Eurostile" w:cs="Arial"/>
          <w:color w:val="510000"/>
        </w:rPr>
      </w:pPr>
      <w:r w:rsidRPr="0096122F">
        <w:rPr>
          <w:rFonts w:ascii="Eurostile" w:hAnsi="Eurostile" w:cs="Arial"/>
          <w:color w:val="510000"/>
        </w:rPr>
        <w:t xml:space="preserve"> 7. ¿Por qué le gusta o no ir a comprar la ropa con su mamá?</w:t>
      </w:r>
      <w:r w:rsidRPr="0096122F">
        <w:rPr>
          <w:rFonts w:ascii="Eurostile" w:hAnsi="Eurostile" w:cs="Arial"/>
          <w:color w:val="510000"/>
        </w:rPr>
        <w:br/>
        <w:t xml:space="preserve">8. ¿Quién debe lavara y planchar su ropa?  ¿Por qué? </w:t>
      </w:r>
    </w:p>
    <w:p w:rsidR="009142D3" w:rsidRPr="00DE1ABA" w:rsidRDefault="009142D3" w:rsidP="001B79B2">
      <w:pPr>
        <w:ind w:left="720" w:hanging="720"/>
        <w:rPr>
          <w:rFonts w:ascii="Arial Black" w:hAnsi="Arial Black"/>
          <w:sz w:val="28"/>
          <w:szCs w:val="28"/>
          <w:lang w:val="es-MX"/>
        </w:rPr>
      </w:pPr>
      <w:r w:rsidRPr="0096122F">
        <w:rPr>
          <w:rFonts w:ascii="Eurostile" w:hAnsi="Eurostile" w:cs="Arial"/>
          <w:color w:val="510000"/>
        </w:rPr>
        <w:t>9. Cuando Ud. crece un poco, y la ropa ya no le cabe bien, ¿qué hace con ella?</w:t>
      </w:r>
      <w:r w:rsidRPr="0096122F">
        <w:rPr>
          <w:rFonts w:ascii="Eurostile" w:hAnsi="Eurostile" w:cs="Arial"/>
          <w:color w:val="510000"/>
        </w:rPr>
        <w:br/>
        <w:t>10. ¿Cree Ud. que se debe juzgar a otros en base de la ropa que llevan?  ¿Por qué?</w:t>
      </w:r>
      <w:r w:rsidRPr="0096122F">
        <w:rPr>
          <w:rFonts w:ascii="Eurostile" w:hAnsi="Eurostile" w:cs="Arial"/>
          <w:color w:val="510000"/>
        </w:rPr>
        <w:br/>
      </w:r>
    </w:p>
    <w:p w:rsidR="009142D3" w:rsidRDefault="009142D3"/>
    <w:p w:rsidR="009142D3" w:rsidRDefault="009142D3"/>
    <w:p w:rsidR="009142D3" w:rsidRDefault="009142D3"/>
    <w:p w:rsidR="009142D3" w:rsidRDefault="009142D3">
      <w:r>
        <w:t>Free Read Examples:</w:t>
      </w:r>
    </w:p>
    <w:p w:rsidR="009142D3" w:rsidRDefault="009142D3"/>
    <w:p w:rsidR="009142D3" w:rsidRDefault="009142D3" w:rsidP="001B79B2">
      <w:pPr>
        <w:jc w:val="right"/>
      </w:pPr>
      <w:r>
        <w:t>Reading Log</w:t>
      </w:r>
    </w:p>
    <w:p w:rsidR="009142D3" w:rsidRDefault="009142D3" w:rsidP="001B79B2">
      <w:pPr>
        <w:jc w:val="right"/>
      </w:pPr>
    </w:p>
    <w:p w:rsidR="009142D3" w:rsidRDefault="009142D3" w:rsidP="001B79B2">
      <w:pPr>
        <w:jc w:val="right"/>
      </w:pPr>
      <w:r>
        <w:t>Nombre: _______________________________________</w:t>
      </w:r>
    </w:p>
    <w:p w:rsidR="009142D3" w:rsidRDefault="009142D3" w:rsidP="001B79B2"/>
    <w:p w:rsidR="009142D3" w:rsidRDefault="009142D3" w:rsidP="001B7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1105"/>
        <w:gridCol w:w="1116"/>
        <w:gridCol w:w="1010"/>
        <w:gridCol w:w="4280"/>
      </w:tblGrid>
      <w:tr w:rsidR="009142D3" w:rsidRPr="009A4723">
        <w:tc>
          <w:tcPr>
            <w:tcW w:w="4248" w:type="dxa"/>
          </w:tcPr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  <w:r w:rsidRPr="009A4723">
              <w:t>Libro</w:t>
            </w:r>
          </w:p>
        </w:tc>
        <w:tc>
          <w:tcPr>
            <w:tcW w:w="1252" w:type="dxa"/>
          </w:tcPr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  <w:r w:rsidRPr="009A4723">
              <w:t>Fecha</w:t>
            </w:r>
          </w:p>
        </w:tc>
        <w:tc>
          <w:tcPr>
            <w:tcW w:w="1268" w:type="dxa"/>
          </w:tcPr>
          <w:p w:rsidR="009142D3" w:rsidRPr="009A4723" w:rsidRDefault="009142D3" w:rsidP="00C30385">
            <w:pPr>
              <w:jc w:val="center"/>
            </w:pPr>
            <w:r w:rsidRPr="009A4723">
              <w:t>(1-10) Fácil / Difícil</w:t>
            </w:r>
          </w:p>
        </w:tc>
        <w:tc>
          <w:tcPr>
            <w:tcW w:w="1080" w:type="dxa"/>
          </w:tcPr>
          <w:p w:rsidR="009142D3" w:rsidRPr="009A4723" w:rsidRDefault="009142D3" w:rsidP="00C30385">
            <w:pPr>
              <w:jc w:val="center"/>
            </w:pPr>
            <w:r w:rsidRPr="009A4723">
              <w:t>(1-10) Malo / Bueno</w:t>
            </w:r>
          </w:p>
        </w:tc>
        <w:tc>
          <w:tcPr>
            <w:tcW w:w="5904" w:type="dxa"/>
          </w:tcPr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</w:p>
          <w:p w:rsidR="009142D3" w:rsidRPr="009A4723" w:rsidRDefault="009142D3" w:rsidP="00C30385">
            <w:pPr>
              <w:jc w:val="center"/>
            </w:pPr>
            <w:r w:rsidRPr="009A4723">
              <w:t>Palabras Nuevas ( Español : Inglés )</w:t>
            </w:r>
          </w:p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  <w:tr w:rsidR="009142D3" w:rsidRPr="009A4723">
        <w:tc>
          <w:tcPr>
            <w:tcW w:w="4248" w:type="dxa"/>
          </w:tcPr>
          <w:p w:rsidR="009142D3" w:rsidRPr="009A4723" w:rsidRDefault="009142D3"/>
          <w:p w:rsidR="009142D3" w:rsidRPr="009A4723" w:rsidRDefault="009142D3"/>
          <w:p w:rsidR="009142D3" w:rsidRPr="009A4723" w:rsidRDefault="009142D3"/>
        </w:tc>
        <w:tc>
          <w:tcPr>
            <w:tcW w:w="1252" w:type="dxa"/>
          </w:tcPr>
          <w:p w:rsidR="009142D3" w:rsidRPr="009A4723" w:rsidRDefault="009142D3"/>
        </w:tc>
        <w:tc>
          <w:tcPr>
            <w:tcW w:w="1268" w:type="dxa"/>
          </w:tcPr>
          <w:p w:rsidR="009142D3" w:rsidRPr="009A4723" w:rsidRDefault="009142D3"/>
        </w:tc>
        <w:tc>
          <w:tcPr>
            <w:tcW w:w="1080" w:type="dxa"/>
          </w:tcPr>
          <w:p w:rsidR="009142D3" w:rsidRPr="009A4723" w:rsidRDefault="009142D3"/>
        </w:tc>
        <w:tc>
          <w:tcPr>
            <w:tcW w:w="5904" w:type="dxa"/>
          </w:tcPr>
          <w:p w:rsidR="009142D3" w:rsidRPr="009A4723" w:rsidRDefault="009142D3"/>
        </w:tc>
      </w:tr>
    </w:tbl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 w:rsidP="001B79B2">
      <w:pPr>
        <w:pStyle w:val="Title"/>
      </w:pPr>
      <w:r>
        <w:t>Espanol 3</w:t>
      </w:r>
    </w:p>
    <w:p w:rsidR="009142D3" w:rsidRDefault="009142D3" w:rsidP="001B79B2">
      <w:pPr>
        <w:jc w:val="center"/>
        <w:rPr>
          <w:b/>
        </w:rPr>
      </w:pPr>
      <w:r>
        <w:rPr>
          <w:b/>
        </w:rPr>
        <w:t>Children’s Novel</w:t>
      </w: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pStyle w:val="Heading1"/>
      </w:pPr>
      <w:r>
        <w:t>Book Preview</w:t>
      </w:r>
    </w:p>
    <w:p w:rsidR="009142D3" w:rsidRDefault="009142D3" w:rsidP="001B79B2"/>
    <w:p w:rsidR="009142D3" w:rsidRDefault="009142D3" w:rsidP="001B79B2">
      <w:r>
        <w:t>To preview children’s novels, there are some steps you can take to see if the book is too difficult for you:</w:t>
      </w:r>
    </w:p>
    <w:p w:rsidR="009142D3" w:rsidRDefault="009142D3" w:rsidP="001B79B2">
      <w:pPr>
        <w:numPr>
          <w:ilvl w:val="0"/>
          <w:numId w:val="1"/>
        </w:numPr>
      </w:pPr>
      <w:r>
        <w:t>Look at the title and make a prediction about the book.</w:t>
      </w:r>
    </w:p>
    <w:p w:rsidR="009142D3" w:rsidRDefault="009142D3" w:rsidP="001B79B2">
      <w:pPr>
        <w:numPr>
          <w:ilvl w:val="0"/>
          <w:numId w:val="1"/>
        </w:numPr>
      </w:pPr>
      <w:r>
        <w:t>Look at the author; is it one you are familiar with?</w:t>
      </w:r>
    </w:p>
    <w:p w:rsidR="009142D3" w:rsidRDefault="009142D3" w:rsidP="001B79B2">
      <w:pPr>
        <w:numPr>
          <w:ilvl w:val="0"/>
          <w:numId w:val="1"/>
        </w:numPr>
      </w:pPr>
      <w:r>
        <w:t xml:space="preserve">Flip through and look at the pictures and look at the size of the print.  </w:t>
      </w:r>
    </w:p>
    <w:p w:rsidR="009142D3" w:rsidRDefault="009142D3" w:rsidP="001B79B2">
      <w:pPr>
        <w:numPr>
          <w:ilvl w:val="0"/>
          <w:numId w:val="1"/>
        </w:numPr>
      </w:pPr>
      <w:r>
        <w:t>Read the summary in the front and/or back.</w:t>
      </w:r>
    </w:p>
    <w:p w:rsidR="009142D3" w:rsidRDefault="009142D3" w:rsidP="001B79B2">
      <w:pPr>
        <w:numPr>
          <w:ilvl w:val="0"/>
          <w:numId w:val="1"/>
        </w:numPr>
      </w:pPr>
      <w:r>
        <w:t>Open to any page and read a short paragraph.  Count the number of times you do not understand.  If it is more than 3, the book is too difficult.</w:t>
      </w:r>
    </w:p>
    <w:p w:rsidR="009142D3" w:rsidRDefault="009142D3" w:rsidP="001B79B2"/>
    <w:p w:rsidR="009142D3" w:rsidRDefault="009142D3" w:rsidP="001B79B2">
      <w:pPr>
        <w:pStyle w:val="Heading1"/>
      </w:pPr>
      <w:r>
        <w:t>Book Talk</w:t>
      </w:r>
    </w:p>
    <w:p w:rsidR="009142D3" w:rsidRDefault="009142D3" w:rsidP="001B79B2"/>
    <w:p w:rsidR="009142D3" w:rsidRDefault="009142D3" w:rsidP="001B79B2">
      <w:r>
        <w:t>At the end of the quarter, you are going to talk for two minutes about your book.</w:t>
      </w:r>
    </w:p>
    <w:p w:rsidR="009142D3" w:rsidRDefault="009142D3" w:rsidP="001B79B2">
      <w:r>
        <w:t>1.</w:t>
      </w:r>
      <w:r>
        <w:tab/>
        <w:t xml:space="preserve">Give the title and author. </w:t>
      </w:r>
    </w:p>
    <w:p w:rsidR="009142D3" w:rsidRDefault="009142D3" w:rsidP="001B79B2">
      <w:pPr>
        <w:numPr>
          <w:ilvl w:val="0"/>
          <w:numId w:val="2"/>
        </w:numPr>
      </w:pPr>
      <w:r>
        <w:t xml:space="preserve">In 5 sentences, give the “gist” of the book. </w:t>
      </w:r>
    </w:p>
    <w:p w:rsidR="009142D3" w:rsidRDefault="009142D3" w:rsidP="001B79B2">
      <w:pPr>
        <w:numPr>
          <w:ilvl w:val="0"/>
          <w:numId w:val="2"/>
        </w:numPr>
      </w:pPr>
      <w:r>
        <w:t>Introduce the part you are going to read aloud.</w:t>
      </w:r>
    </w:p>
    <w:p w:rsidR="009142D3" w:rsidRDefault="009142D3" w:rsidP="001B79B2">
      <w:pPr>
        <w:numPr>
          <w:ilvl w:val="0"/>
          <w:numId w:val="2"/>
        </w:numPr>
      </w:pPr>
      <w:r>
        <w:t>Read a paragraph aloud.</w:t>
      </w:r>
    </w:p>
    <w:p w:rsidR="009142D3" w:rsidRDefault="009142D3" w:rsidP="001B79B2">
      <w:pPr>
        <w:numPr>
          <w:ilvl w:val="0"/>
          <w:numId w:val="2"/>
        </w:numPr>
      </w:pPr>
      <w:r>
        <w:t>Give a conclusion about the book.  Your feelings about the book, why it is good, what you like about it, why others should read it.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Grading</w:t>
      </w:r>
    </w:p>
    <w:p w:rsidR="009142D3" w:rsidRDefault="009142D3" w:rsidP="001B79B2">
      <w:pPr>
        <w:rPr>
          <w:b/>
        </w:rPr>
      </w:pPr>
    </w:p>
    <w:p w:rsidR="009142D3" w:rsidRDefault="009142D3" w:rsidP="001B79B2">
      <w:r>
        <w:t>Gave author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</w:p>
    <w:p w:rsidR="009142D3" w:rsidRDefault="009142D3" w:rsidP="001B79B2">
      <w:r>
        <w:t>Gave title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</w:p>
    <w:p w:rsidR="009142D3" w:rsidRDefault="009142D3" w:rsidP="001B79B2"/>
    <w:p w:rsidR="009142D3" w:rsidRDefault="009142D3" w:rsidP="001B79B2">
      <w:r>
        <w:t>Explained book (5 sentences)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/>
    <w:p w:rsidR="009142D3" w:rsidRDefault="009142D3" w:rsidP="001B79B2">
      <w:r>
        <w:t>Introduced the read aloud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/>
    <w:p w:rsidR="009142D3" w:rsidRDefault="009142D3" w:rsidP="001B79B2">
      <w:r>
        <w:t>Read aloud fluency:</w:t>
      </w:r>
    </w:p>
    <w:p w:rsidR="009142D3" w:rsidRDefault="009142D3" w:rsidP="001B79B2">
      <w:r>
        <w:tab/>
        <w:t>Expressive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r>
        <w:tab/>
        <w:t>Paced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r>
        <w:tab/>
        <w:t>Pronunciation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r>
        <w:tab/>
        <w:t>Smooth Delivery</w:t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/>
    <w:p w:rsidR="009142D3" w:rsidRDefault="009142D3" w:rsidP="001B79B2">
      <w:r>
        <w:t>Gave conclusion</w:t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/>
    <w:p w:rsidR="009142D3" w:rsidRDefault="009142D3" w:rsidP="001B79B2">
      <w:r>
        <w:t>Overall Presentation</w:t>
      </w:r>
    </w:p>
    <w:p w:rsidR="009142D3" w:rsidRDefault="009142D3" w:rsidP="001B79B2">
      <w:r>
        <w:tab/>
        <w:t>Enthusiasm</w:t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r>
        <w:tab/>
        <w:t>Audible</w:t>
      </w:r>
      <w:r>
        <w:tab/>
      </w:r>
      <w:r>
        <w:tab/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r>
        <w:tab/>
        <w:t>Time Limit</w:t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142D3" w:rsidRDefault="009142D3" w:rsidP="001B79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Total_____/40</w:t>
      </w: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jc w:val="center"/>
        <w:rPr>
          <w:b/>
        </w:rPr>
      </w:pPr>
      <w:r>
        <w:rPr>
          <w:b/>
        </w:rPr>
        <w:t>Book Talk Outline</w:t>
      </w:r>
    </w:p>
    <w:p w:rsidR="009142D3" w:rsidRDefault="009142D3" w:rsidP="001B79B2">
      <w:pPr>
        <w:jc w:val="center"/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 xml:space="preserve">Fill this sheet out in ENGLISH—no español en el papel. 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Give the author: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Give the title: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Explain the book: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Introduce the read aloud:  Voy a leer el parte…….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(With your post-it, mark the paragraph (1/3 of a page) that you are going to read in SPANISH to entice others to read your book.)</w:t>
      </w: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</w:p>
    <w:p w:rsidR="009142D3" w:rsidRDefault="009142D3" w:rsidP="001B79B2">
      <w:pPr>
        <w:rPr>
          <w:b/>
        </w:rPr>
      </w:pPr>
      <w:r>
        <w:rPr>
          <w:b/>
        </w:rPr>
        <w:t>Conclusion:</w:t>
      </w: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 xml:space="preserve">Independent Book Projects </w:t>
      </w:r>
    </w:p>
    <w:p w:rsidR="009142D3" w:rsidRPr="00C61D59" w:rsidRDefault="009142D3" w:rsidP="00C30385">
      <w:pPr>
        <w:jc w:val="center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>Quarter 1 – Artistic Emphasis</w:t>
      </w:r>
    </w:p>
    <w:p w:rsidR="009142D3" w:rsidRDefault="009142D3" w:rsidP="001B79B2">
      <w:pPr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>All items are to be done in Spanish, of course!  Use the Spanish you know.  (Think in terms of 3</w:t>
      </w:r>
      <w:r w:rsidRPr="009F6B88">
        <w:rPr>
          <w:rFonts w:ascii="Batang" w:eastAsia="Batang" w:hAnsi="Batang" w:cs="Batang"/>
          <w:b/>
          <w:bCs/>
          <w:vertAlign w:val="superscript"/>
        </w:rPr>
        <w:t>rd</w:t>
      </w:r>
      <w:r>
        <w:rPr>
          <w:rFonts w:ascii="Batang" w:eastAsia="Batang" w:hAnsi="Batang" w:cs="Batang"/>
          <w:b/>
          <w:bCs/>
        </w:rPr>
        <w:t xml:space="preserve"> grade writing.)  Use of translators or plagiarism will result in a ZERO.</w:t>
      </w:r>
    </w:p>
    <w:p w:rsidR="009142D3" w:rsidRDefault="009142D3" w:rsidP="001B79B2">
      <w:pPr>
        <w:rPr>
          <w:rFonts w:ascii="Batang" w:eastAsia="Batang" w:hAnsi="Batang" w:cs="Batang"/>
          <w:b/>
          <w:bCs/>
        </w:rPr>
      </w:pPr>
    </w:p>
    <w:p w:rsidR="009142D3" w:rsidRPr="00016DB3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  <w:r w:rsidRPr="00016DB3">
        <w:rPr>
          <w:rFonts w:ascii="Batang" w:eastAsia="Batang" w:hAnsi="Batang" w:cs="Batang"/>
        </w:rPr>
        <w:t>1</w:t>
      </w:r>
      <w:r>
        <w:rPr>
          <w:rFonts w:ascii="Batang" w:eastAsia="Batang" w:hAnsi="Batang"/>
        </w:rPr>
        <w:tab/>
      </w:r>
      <w:r w:rsidRPr="00016DB3">
        <w:rPr>
          <w:rFonts w:ascii="Batang" w:eastAsia="Batang" w:hAnsi="Batang" w:cs="Batang"/>
        </w:rPr>
        <w:t>Make a mobile of 10 actual items or created items that relate to your book.  Include a small sign</w:t>
      </w:r>
      <w:r>
        <w:rPr>
          <w:rFonts w:ascii="Batang" w:eastAsia="Batang" w:hAnsi="Batang" w:cs="Batang"/>
        </w:rPr>
        <w:t xml:space="preserve"> with each item</w:t>
      </w:r>
      <w:r w:rsidRPr="00016DB3">
        <w:rPr>
          <w:rFonts w:ascii="Batang" w:eastAsia="Batang" w:hAnsi="Batang" w:cs="Batang"/>
        </w:rPr>
        <w:t xml:space="preserve"> that explains the relevance of the item.  Include a small sign that includes the author and book’s title.</w:t>
      </w:r>
    </w:p>
    <w:p w:rsidR="009142D3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</w:t>
      </w:r>
      <w:r>
        <w:rPr>
          <w:rFonts w:ascii="Batang" w:eastAsia="Batang" w:hAnsi="Batang" w:cs="Batang"/>
        </w:rPr>
        <w:tab/>
        <w:t xml:space="preserve">Create a 10 page children’s book with pictures that retell some event in the story.  Be sure end with a lesson the young reader should learn. </w:t>
      </w:r>
    </w:p>
    <w:p w:rsidR="009142D3" w:rsidRPr="009F6B88" w:rsidRDefault="009142D3" w:rsidP="001B79B2">
      <w:pPr>
        <w:spacing w:line="360" w:lineRule="auto"/>
        <w:ind w:left="720" w:hanging="720"/>
        <w:rPr>
          <w:rFonts w:ascii="Batang" w:eastAsia="Batang" w:hAnsi="Batang"/>
        </w:rPr>
      </w:pPr>
      <w:r>
        <w:rPr>
          <w:rFonts w:ascii="Batang" w:eastAsia="Batang" w:hAnsi="Batang" w:cs="Batang"/>
        </w:rPr>
        <w:t>3</w:t>
      </w:r>
      <w:r>
        <w:rPr>
          <w:rFonts w:ascii="Batang" w:eastAsia="Batang" w:hAnsi="Batang" w:cs="Batang"/>
        </w:rPr>
        <w:tab/>
        <w:t xml:space="preserve">Create an eye-catching poster.  Choose a scene from the book and depict it in a </w:t>
      </w:r>
      <w:r w:rsidRPr="009F6B88">
        <w:rPr>
          <w:rFonts w:ascii="Batang" w:eastAsia="Batang" w:hAnsi="Batang" w:cs="Batang"/>
        </w:rPr>
        <w:t>poster which would attract potential readers or buyers to the book.</w:t>
      </w:r>
      <w:r>
        <w:rPr>
          <w:rFonts w:ascii="Batang" w:eastAsia="Batang" w:hAnsi="Batang" w:cs="Batang"/>
        </w:rPr>
        <w:t xml:space="preserve">  Include a 50 word teaser about the book.</w:t>
      </w:r>
    </w:p>
    <w:p w:rsidR="009142D3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  <w:r w:rsidRPr="009F6B88">
        <w:rPr>
          <w:rFonts w:ascii="Batang" w:eastAsia="Batang" w:hAnsi="Batang" w:cs="Batang"/>
        </w:rPr>
        <w:t>4</w:t>
      </w:r>
      <w:r w:rsidRPr="009F6B88"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 xml:space="preserve">Create a collage using various mediums to comment on a particular theme or issue from the book.  Write a 100 word essay explaining how items in the collage are related. </w:t>
      </w:r>
    </w:p>
    <w:p w:rsidR="009142D3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5</w:t>
      </w:r>
      <w:r>
        <w:rPr>
          <w:rFonts w:ascii="Batang" w:eastAsia="Batang" w:hAnsi="Batang" w:cs="Batang"/>
        </w:rPr>
        <w:tab/>
        <w:t xml:space="preserve">Create a diorama in a shoe box depicting an important event in the book.  Write a 50 word explanation of why this event is so important to the book.  </w:t>
      </w:r>
    </w:p>
    <w:p w:rsidR="009142D3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</w:p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>Quarter 2 – Performance Related</w:t>
      </w:r>
    </w:p>
    <w:p w:rsidR="009142D3" w:rsidRPr="006B533B" w:rsidRDefault="009142D3" w:rsidP="001B79B2">
      <w:pPr>
        <w:spacing w:line="360" w:lineRule="auto"/>
        <w:ind w:left="720" w:hanging="720"/>
        <w:rPr>
          <w:rFonts w:ascii="Batang" w:eastAsia="Batang" w:hAnsi="Batang" w:cs="Batang"/>
        </w:rPr>
      </w:pPr>
      <w:r w:rsidRPr="006B533B">
        <w:rPr>
          <w:rFonts w:ascii="Batang" w:eastAsia="Batang" w:hAnsi="Batang" w:cs="Batang"/>
        </w:rPr>
        <w:t>1</w:t>
      </w:r>
      <w:r w:rsidRPr="006B533B">
        <w:rPr>
          <w:rFonts w:ascii="Batang" w:eastAsia="Batang" w:hAnsi="Batang" w:cs="Batang"/>
        </w:rPr>
        <w:tab/>
        <w:t>Impersonate a character and explain an episode in the book.  Dressing up as the character would be a good idea.  Make it last 2-3 minutes.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</w:t>
      </w:r>
      <w:r>
        <w:rPr>
          <w:rFonts w:ascii="Batang" w:eastAsia="Batang" w:hAnsi="Batang" w:cs="Batang"/>
        </w:rPr>
        <w:tab/>
        <w:t xml:space="preserve">Give a 2-3 minute book talk.  See me for the rubric.  You will tell the author, title and brief summary of the book, then read a short paragraph and give your opinion. 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3</w:t>
      </w:r>
      <w:r>
        <w:rPr>
          <w:rFonts w:ascii="Batang" w:eastAsia="Batang" w:hAnsi="Batang" w:cs="Batang"/>
        </w:rPr>
        <w:tab/>
        <w:t>Convert the events of the story into a ballad or song.  Write the lyrics and music (or download an instrumental version.)  You may perform this live or on tape or ask a friend to record is as long as you are the songwriter.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4</w:t>
      </w:r>
      <w:r>
        <w:rPr>
          <w:rFonts w:ascii="Batang" w:eastAsia="Batang" w:hAnsi="Batang" w:cs="Batang"/>
        </w:rPr>
        <w:tab/>
        <w:t xml:space="preserve">Book in a bag:  Decorate a bag to reflect your book and put 5 items relevant to the book inside the bag.  Present your bag and its contents to the class, explaining why each item is relevant. 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5</w:t>
      </w:r>
      <w:r>
        <w:rPr>
          <w:rFonts w:ascii="Batang" w:eastAsia="Batang" w:hAnsi="Batang" w:cs="Batang"/>
        </w:rPr>
        <w:tab/>
        <w:t>If you read the same book as someone else, write a 2-3 minute skit about an event in the book. Perform it for the class.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</w:p>
    <w:p w:rsidR="009142D3" w:rsidRDefault="009142D3" w:rsidP="001B79B2">
      <w:pPr>
        <w:ind w:left="720" w:hanging="720"/>
        <w:jc w:val="center"/>
        <w:rPr>
          <w:rFonts w:ascii="Batang" w:eastAsia="Batang" w:hAnsi="Batang"/>
        </w:rPr>
      </w:pPr>
    </w:p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</w:p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</w:p>
    <w:p w:rsidR="009142D3" w:rsidRPr="00C61D59" w:rsidRDefault="009142D3" w:rsidP="001B79B2">
      <w:pPr>
        <w:jc w:val="center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>Quarter 3 – Imagination Explosion</w:t>
      </w:r>
    </w:p>
    <w:p w:rsidR="009142D3" w:rsidRPr="003E4821" w:rsidRDefault="009142D3" w:rsidP="001B79B2">
      <w:pPr>
        <w:ind w:left="720" w:hanging="720"/>
        <w:rPr>
          <w:rFonts w:ascii="Batang" w:eastAsia="Batang" w:hAnsi="Batang"/>
        </w:rPr>
      </w:pPr>
      <w:r w:rsidRPr="003E4821">
        <w:rPr>
          <w:rFonts w:ascii="Batang" w:eastAsia="Batang" w:hAnsi="Batang" w:cs="Batang"/>
        </w:rPr>
        <w:t>1</w:t>
      </w:r>
      <w:r>
        <w:rPr>
          <w:rFonts w:ascii="Batang" w:eastAsia="Batang" w:hAnsi="Batang"/>
        </w:rPr>
        <w:tab/>
      </w:r>
      <w:r w:rsidRPr="003E4821">
        <w:rPr>
          <w:rFonts w:ascii="Batang" w:eastAsia="Batang" w:hAnsi="Batang" w:cs="Batang"/>
        </w:rPr>
        <w:t xml:space="preserve">Construct a cast of characters (at least 4) and assign Hollywood movie stars to each part.  Give a </w:t>
      </w:r>
      <w:r>
        <w:rPr>
          <w:rFonts w:ascii="Batang" w:eastAsia="Batang" w:hAnsi="Batang" w:cs="Batang"/>
        </w:rPr>
        <w:t>50</w:t>
      </w:r>
      <w:r w:rsidRPr="003E4821">
        <w:rPr>
          <w:rFonts w:ascii="Batang" w:eastAsia="Batang" w:hAnsi="Batang" w:cs="Batang"/>
        </w:rPr>
        <w:t xml:space="preserve"> word explanation of why that star would be good at the assigned character. </w:t>
      </w:r>
      <w:r>
        <w:rPr>
          <w:rFonts w:ascii="Batang" w:eastAsia="Batang" w:hAnsi="Batang" w:cs="Batang"/>
        </w:rPr>
        <w:t xml:space="preserve">Put on a poster with pictures of your stars. 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</w:t>
      </w:r>
      <w:r>
        <w:rPr>
          <w:rFonts w:ascii="Batang" w:eastAsia="Batang" w:hAnsi="Batang" w:cs="Batang"/>
        </w:rPr>
        <w:tab/>
        <w:t>Write and film a 30 second commercial to pitch your book.  You may be the director or the star.  Turn in your video.</w:t>
      </w:r>
    </w:p>
    <w:p w:rsidR="009142D3" w:rsidRDefault="009142D3" w:rsidP="001B79B2">
      <w:pPr>
        <w:ind w:left="720" w:hanging="720"/>
        <w:rPr>
          <w:rFonts w:ascii="Batang" w:eastAsia="Batang" w:hAnsi="Batang"/>
        </w:rPr>
      </w:pPr>
      <w:r>
        <w:rPr>
          <w:rFonts w:ascii="Batang" w:eastAsia="Batang" w:hAnsi="Batang" w:cs="Batang"/>
        </w:rPr>
        <w:t>3</w:t>
      </w:r>
      <w:r>
        <w:rPr>
          <w:rFonts w:ascii="Batang" w:eastAsia="Batang" w:hAnsi="Batang" w:cs="Batang"/>
        </w:rPr>
        <w:tab/>
        <w:t xml:space="preserve">Make a comic book of important scenes in the book.  Put a series of pictures in sequence and put </w:t>
      </w:r>
      <w:r w:rsidRPr="00475E74">
        <w:rPr>
          <w:rFonts w:ascii="Batang" w:eastAsia="Batang" w:hAnsi="Batang" w:cs="Batang"/>
          <w:u w:val="single"/>
        </w:rPr>
        <w:t>simple dialogue</w:t>
      </w:r>
      <w:r>
        <w:rPr>
          <w:rFonts w:ascii="Batang" w:eastAsia="Batang" w:hAnsi="Batang" w:cs="Batang"/>
        </w:rPr>
        <w:t xml:space="preserve"> to accompany them.  Must have a minimum of 25 lines. 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4</w:t>
      </w:r>
      <w:r>
        <w:rPr>
          <w:rFonts w:ascii="Batang" w:eastAsia="Batang" w:hAnsi="Batang" w:cs="Batang"/>
        </w:rPr>
        <w:tab/>
        <w:t>Create a dossier on a character.  Pretend you are a spy sent to report on your chosen character.  Compile a secret file of general and specific information (15 things) regarding your character.  Use and actual folder and decorate it as you see fit.  Don’t forget to paperclip a photo or drawing on the inside cover!</w:t>
      </w:r>
    </w:p>
    <w:p w:rsidR="009142D3" w:rsidRDefault="009142D3" w:rsidP="001B79B2">
      <w:pPr>
        <w:ind w:left="720" w:hanging="720"/>
        <w:rPr>
          <w:rFonts w:ascii="Batang" w:eastAsia="Batang" w:hAnsi="Batang"/>
        </w:rPr>
      </w:pPr>
      <w:r>
        <w:rPr>
          <w:rFonts w:ascii="Batang" w:eastAsia="Batang" w:hAnsi="Batang" w:cs="Batang"/>
        </w:rPr>
        <w:t>5</w:t>
      </w:r>
      <w:r>
        <w:rPr>
          <w:rFonts w:ascii="Batang" w:eastAsia="Batang" w:hAnsi="Batang" w:cs="Batang"/>
        </w:rPr>
        <w:tab/>
        <w:t xml:space="preserve">Design and produce a series of four postcards.  On one side, reproduce an appropriate photo and, on the other side, compose a message to me from one of the characters.  The more you make this look like a real postcard, the better. Use actual details from the novel. 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6</w:t>
      </w:r>
      <w:r>
        <w:rPr>
          <w:rFonts w:ascii="Batang" w:eastAsia="Batang" w:hAnsi="Batang" w:cs="Batang"/>
        </w:rPr>
        <w:tab/>
        <w:t>Design small papers and write “fortune cookie” messages.  Assign them to characters from your book.  On a separate piece of paper, explain why the messages would be appropriate and/or prophetic.  Write a minimum of eight messages with explanations.</w:t>
      </w:r>
    </w:p>
    <w:p w:rsidR="009142D3" w:rsidRDefault="009142D3" w:rsidP="001B79B2">
      <w:pPr>
        <w:ind w:left="720" w:hanging="720"/>
        <w:rPr>
          <w:rFonts w:ascii="Batang" w:eastAsia="Batang" w:hAnsi="Batang"/>
        </w:rPr>
      </w:pPr>
      <w:r>
        <w:rPr>
          <w:rFonts w:ascii="Batang" w:eastAsia="Batang" w:hAnsi="Batang" w:cs="Batang"/>
        </w:rPr>
        <w:t>7</w:t>
      </w:r>
      <w:r>
        <w:rPr>
          <w:rFonts w:ascii="Batang" w:eastAsia="Batang" w:hAnsi="Batang" w:cs="Batang"/>
        </w:rPr>
        <w:tab/>
        <w:t>Design bumper stickers and write slogans to describe eight characters from your book.  On a separate piece of paper, explain why you feel your slogan is a representation of the character.  You may use your author for one slogan, if you’d like.</w:t>
      </w:r>
    </w:p>
    <w:p w:rsidR="009142D3" w:rsidRDefault="009142D3" w:rsidP="001B79B2">
      <w:pPr>
        <w:ind w:left="720" w:hanging="720"/>
        <w:jc w:val="center"/>
        <w:rPr>
          <w:rFonts w:ascii="Batang" w:eastAsia="Batang" w:hAnsi="Batang"/>
        </w:rPr>
      </w:pPr>
    </w:p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</w:p>
    <w:p w:rsidR="009142D3" w:rsidRDefault="009142D3" w:rsidP="001B79B2">
      <w:pPr>
        <w:jc w:val="center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>Quarter 4 – Writing Related</w:t>
      </w:r>
    </w:p>
    <w:p w:rsidR="009142D3" w:rsidRDefault="009142D3" w:rsidP="001B79B2">
      <w:pPr>
        <w:rPr>
          <w:rFonts w:ascii="Batang" w:eastAsia="Batang" w:hAnsi="Batang" w:cs="Batang"/>
          <w:b/>
          <w:bCs/>
        </w:rPr>
      </w:pPr>
    </w:p>
    <w:p w:rsidR="009142D3" w:rsidRPr="000D089A" w:rsidRDefault="009142D3" w:rsidP="001B79B2">
      <w:pPr>
        <w:ind w:left="720" w:hanging="720"/>
        <w:rPr>
          <w:rFonts w:ascii="Batang" w:eastAsia="Batang" w:hAnsi="Batang"/>
        </w:rPr>
      </w:pPr>
      <w:r w:rsidRPr="000D089A">
        <w:rPr>
          <w:rFonts w:ascii="Batang" w:eastAsia="Batang" w:hAnsi="Batang" w:cs="Batang"/>
        </w:rPr>
        <w:t>1</w:t>
      </w:r>
      <w:r>
        <w:rPr>
          <w:rFonts w:ascii="Batang" w:eastAsia="Batang" w:hAnsi="Batang"/>
        </w:rPr>
        <w:tab/>
      </w:r>
      <w:r w:rsidRPr="000D089A">
        <w:rPr>
          <w:rFonts w:ascii="Batang" w:eastAsia="Batang" w:hAnsi="Batang" w:cs="Batang"/>
        </w:rPr>
        <w:t>Write 5 diary entries from the main character’s point of view.  Each entry must be 40 words long.</w:t>
      </w:r>
      <w:r>
        <w:rPr>
          <w:rFonts w:ascii="Batang" w:eastAsia="Batang" w:hAnsi="Batang" w:cs="Batang"/>
        </w:rPr>
        <w:t xml:space="preserve">  Use specific examples from the book and mark them with an *.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</w:t>
      </w:r>
      <w:r>
        <w:rPr>
          <w:rFonts w:ascii="Batang" w:eastAsia="Batang" w:hAnsi="Batang" w:cs="Batang"/>
        </w:rPr>
        <w:tab/>
        <w:t>Make a new book jacket that includes an author biography of 100 words and a pitch for the back of the book (100 words).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3</w:t>
      </w:r>
      <w:r>
        <w:rPr>
          <w:rFonts w:ascii="Batang" w:eastAsia="Batang" w:hAnsi="Batang" w:cs="Batang"/>
        </w:rPr>
        <w:tab/>
        <w:t>Write a poem about a character or event in the book.  It must be 20 lines long, but does not have to rhyme.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4</w:t>
      </w:r>
      <w:r>
        <w:rPr>
          <w:rFonts w:ascii="Batang" w:eastAsia="Batang" w:hAnsi="Batang" w:cs="Batang"/>
        </w:rPr>
        <w:tab/>
        <w:t>Write a 200 word editorial on some controversial issue raised by the book.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5</w:t>
      </w:r>
      <w:r>
        <w:rPr>
          <w:rFonts w:ascii="Batang" w:eastAsia="Batang" w:hAnsi="Batang" w:cs="Batang"/>
        </w:rPr>
        <w:tab/>
        <w:t>Write a 200 word essay on why you would or would not like to trade places with a character in the book.  Use at least 5 examples from the book and mark them with an *.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6</w:t>
      </w:r>
      <w:r>
        <w:rPr>
          <w:rFonts w:ascii="Batang" w:eastAsia="Batang" w:hAnsi="Batang" w:cs="Batang"/>
        </w:rPr>
        <w:tab/>
        <w:t>Write a 200 word personal letter to a character you admire or despise OR assume the role of a character in the book and write to another character in the book.  Use specific examples from the book and mark them with an *.</w:t>
      </w:r>
    </w:p>
    <w:p w:rsidR="009142D3" w:rsidRDefault="009142D3" w:rsidP="001B79B2">
      <w:pPr>
        <w:ind w:left="720" w:hanging="720"/>
        <w:rPr>
          <w:rFonts w:ascii="Batang" w:eastAsia="Batang" w:hAnsi="Batang" w:cs="Batang"/>
        </w:rPr>
      </w:pPr>
    </w:p>
    <w:p w:rsidR="009142D3" w:rsidRPr="000D089A" w:rsidRDefault="009142D3" w:rsidP="001B79B2">
      <w:pPr>
        <w:ind w:left="720" w:hanging="720"/>
        <w:jc w:val="center"/>
        <w:rPr>
          <w:rFonts w:ascii="Batang" w:eastAsia="Batang" w:hAnsi="Batang"/>
        </w:rPr>
      </w:pPr>
    </w:p>
    <w:p w:rsidR="009142D3" w:rsidRDefault="009142D3"/>
    <w:p w:rsidR="009142D3" w:rsidRPr="00B901DB" w:rsidRDefault="009142D3" w:rsidP="00C30385">
      <w:pPr>
        <w:rPr>
          <w:rFonts w:ascii="Tahoma" w:hAnsi="Tahoma"/>
          <w:lang w:val="es-MX"/>
        </w:rPr>
      </w:pPr>
    </w:p>
    <w:p w:rsidR="009142D3" w:rsidRPr="00B901DB" w:rsidRDefault="009142D3" w:rsidP="00C30385">
      <w:pPr>
        <w:rPr>
          <w:rFonts w:ascii="Verdana" w:hAnsi="Verdana" w:cs="Lucida Sans Unicode"/>
          <w:b/>
          <w:sz w:val="28"/>
          <w:szCs w:val="28"/>
          <w:lang w:val="es-MX"/>
        </w:rPr>
      </w:pPr>
      <w:r w:rsidRPr="00B901DB">
        <w:rPr>
          <w:rFonts w:ascii="Verdana" w:hAnsi="Verdana" w:cs="Lucida Sans Unicode"/>
          <w:b/>
          <w:sz w:val="28"/>
          <w:szCs w:val="28"/>
          <w:lang w:val="es-MX"/>
        </w:rPr>
        <w:t>Video</w:t>
      </w:r>
      <w:r>
        <w:rPr>
          <w:rFonts w:ascii="Verdana" w:hAnsi="Verdana" w:cs="Lucida Sans Unicode"/>
          <w:b/>
          <w:sz w:val="28"/>
          <w:szCs w:val="28"/>
          <w:lang w:val="es-MX"/>
        </w:rPr>
        <w:t xml:space="preserve"> Level 1</w:t>
      </w:r>
      <w:r>
        <w:rPr>
          <w:rFonts w:ascii="Verdana" w:hAnsi="Verdana" w:cs="Lucida Sans Unicode"/>
          <w:b/>
          <w:sz w:val="28"/>
          <w:szCs w:val="28"/>
          <w:lang w:val="es-MX"/>
        </w:rPr>
        <w:tab/>
      </w:r>
      <w:r>
        <w:rPr>
          <w:rFonts w:ascii="Verdana" w:hAnsi="Verdana" w:cs="Lucida Sans Unicode"/>
          <w:b/>
          <w:sz w:val="28"/>
          <w:szCs w:val="28"/>
          <w:lang w:val="es-MX"/>
        </w:rPr>
        <w:tab/>
        <w:t xml:space="preserve">  </w:t>
      </w:r>
      <w:r>
        <w:rPr>
          <w:rFonts w:ascii="Verdana" w:hAnsi="Verdana" w:cs="Lucida Sans Unicode"/>
          <w:b/>
          <w:sz w:val="28"/>
          <w:szCs w:val="28"/>
          <w:lang w:val="es-MX"/>
        </w:rPr>
        <w:tab/>
      </w:r>
      <w:r>
        <w:rPr>
          <w:rFonts w:ascii="Verdana" w:hAnsi="Verdana" w:cs="Lucida Sans Unicode"/>
          <w:b/>
          <w:sz w:val="28"/>
          <w:szCs w:val="28"/>
          <w:lang w:val="es-MX"/>
        </w:rPr>
        <w:tab/>
      </w:r>
      <w:r>
        <w:rPr>
          <w:rFonts w:ascii="Verdana" w:hAnsi="Verdana" w:cs="Lucida Sans Unicode"/>
          <w:b/>
          <w:sz w:val="28"/>
          <w:szCs w:val="28"/>
          <w:lang w:val="es-MX"/>
        </w:rPr>
        <w:tab/>
      </w:r>
      <w:r>
        <w:rPr>
          <w:rFonts w:ascii="Verdana" w:hAnsi="Verdana" w:cs="Lucida Sans Unicode"/>
          <w:b/>
          <w:sz w:val="28"/>
          <w:szCs w:val="28"/>
          <w:lang w:val="es-MX"/>
        </w:rPr>
        <w:tab/>
      </w:r>
      <w:r w:rsidRPr="00B901DB">
        <w:rPr>
          <w:rFonts w:ascii="Verdana" w:hAnsi="Verdana" w:cs="Lucida Sans Unicode"/>
          <w:b/>
          <w:sz w:val="28"/>
          <w:szCs w:val="28"/>
          <w:lang w:val="es-MX"/>
        </w:rPr>
        <w:t xml:space="preserve">     Palabras:  _________</w:t>
      </w:r>
    </w:p>
    <w:p w:rsidR="009142D3" w:rsidRPr="00B901DB" w:rsidRDefault="009142D3" w:rsidP="00C30385">
      <w:pPr>
        <w:rPr>
          <w:rFonts w:ascii="Verdana" w:hAnsi="Verdana" w:cs="Lucida Sans Unicode"/>
          <w:b/>
          <w:sz w:val="28"/>
          <w:szCs w:val="28"/>
          <w:lang w:val="es-MX"/>
        </w:rPr>
      </w:pPr>
      <w:r w:rsidRPr="00B901DB">
        <w:rPr>
          <w:rFonts w:ascii="Verdana" w:hAnsi="Verdana" w:cs="Lucida Sans Unicode"/>
          <w:b/>
          <w:sz w:val="28"/>
          <w:szCs w:val="28"/>
          <w:lang w:val="es-MX"/>
        </w:rPr>
        <w:t>Fecha:  __________</w:t>
      </w:r>
      <w:r w:rsidRPr="00B901DB">
        <w:rPr>
          <w:rFonts w:ascii="Verdana" w:hAnsi="Verdana" w:cs="Lucida Sans Unicode"/>
          <w:b/>
          <w:sz w:val="28"/>
          <w:szCs w:val="28"/>
          <w:lang w:val="es-MX"/>
        </w:rPr>
        <w:tab/>
        <w:t>Video:  Toy Story</w:t>
      </w:r>
    </w:p>
    <w:p w:rsidR="009142D3" w:rsidRPr="00B901DB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  <w:lang w:val="es-MX"/>
        </w:rPr>
      </w:pP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Pr="002265D8" w:rsidRDefault="009142D3" w:rsidP="00C30385">
      <w:pPr>
        <w:spacing w:line="360" w:lineRule="auto"/>
        <w:jc w:val="right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20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jc w:val="right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40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jc w:val="right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60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Default="009142D3" w:rsidP="00C30385">
      <w:pPr>
        <w:spacing w:line="360" w:lineRule="auto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___________    ___________    ___________    ___________</w:t>
      </w:r>
    </w:p>
    <w:p w:rsidR="009142D3" w:rsidRPr="00D62F60" w:rsidRDefault="009142D3" w:rsidP="00C30385">
      <w:pPr>
        <w:spacing w:line="360" w:lineRule="auto"/>
        <w:jc w:val="right"/>
        <w:rPr>
          <w:rFonts w:ascii="Verdana" w:hAnsi="Verdana" w:cs="Lucida Sans Unicode"/>
          <w:b/>
          <w:sz w:val="28"/>
          <w:szCs w:val="28"/>
        </w:rPr>
      </w:pPr>
      <w:r>
        <w:rPr>
          <w:rFonts w:ascii="Verdana" w:hAnsi="Verdana" w:cs="Lucida Sans Unicode"/>
          <w:b/>
          <w:sz w:val="28"/>
          <w:szCs w:val="28"/>
        </w:rPr>
        <w:t>80</w:t>
      </w:r>
    </w:p>
    <w:p w:rsidR="009142D3" w:rsidRDefault="009142D3" w:rsidP="00C30385"/>
    <w:p w:rsidR="009142D3" w:rsidRDefault="009142D3" w:rsidP="00C30385">
      <w:pPr>
        <w:rPr>
          <w:b/>
        </w:rPr>
      </w:pPr>
      <w:r w:rsidRPr="00BD2CA6">
        <w:rPr>
          <w:noProof/>
        </w:rPr>
        <w:object w:dxaOrig="9236" w:dyaOrig="5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1" o:spid="_x0000_i1025" type="#_x0000_t75" style="width:565.5pt;height:381.75pt;visibility:visible" o:ole="">
            <v:imagedata r:id="rId5" o:title="" croptop="-8777f" cropbottom="-12658f" cropleft="-1433f" cropright="-14106f"/>
            <o:lock v:ext="edit" aspectratio="f"/>
          </v:shape>
          <o:OLEObject Type="Embed" ProgID="Excel.Chart.8" ShapeID="Object 31" DrawAspect="Content" ObjectID="_1379091068" r:id="rId6"/>
        </w:object>
      </w:r>
      <w:r>
        <w:tab/>
      </w:r>
      <w:r>
        <w:tab/>
      </w:r>
      <w:r>
        <w:rPr>
          <w:b/>
        </w:rPr>
        <w:t>Segment</w:t>
      </w:r>
    </w:p>
    <w:p w:rsidR="009142D3" w:rsidRPr="009E3DAF" w:rsidRDefault="009142D3" w:rsidP="00C30385">
      <w:pPr>
        <w:jc w:val="center"/>
        <w:rPr>
          <w:b/>
          <w:u w:val="single"/>
        </w:rPr>
      </w:pPr>
      <w:r w:rsidRPr="009E3DAF">
        <w:rPr>
          <w:b/>
          <w:u w:val="single"/>
        </w:rPr>
        <w:t>Reflection:  Why does your graph look the way it does?</w:t>
      </w:r>
    </w:p>
    <w:p w:rsidR="009142D3" w:rsidRPr="009B4D23" w:rsidRDefault="009142D3" w:rsidP="00C30385">
      <w:pPr>
        <w:rPr>
          <w:rFonts w:ascii="Eurostile" w:hAnsi="Eurostile"/>
          <w:b/>
          <w:lang w:val="es-MX"/>
        </w:rPr>
      </w:pPr>
      <w:r>
        <w:rPr>
          <w:rFonts w:ascii="Eurostile" w:hAnsi="Eurostile"/>
          <w:b/>
          <w:u w:val="single"/>
          <w:lang w:val="es-MX"/>
        </w:rPr>
        <w:t>Video 1</w:t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  <w:r>
        <w:rPr>
          <w:rFonts w:ascii="Eurostile" w:hAnsi="Eurostile"/>
          <w:b/>
          <w:lang w:val="es-MX"/>
        </w:rPr>
        <w:tab/>
      </w:r>
    </w:p>
    <w:p w:rsidR="009142D3" w:rsidRPr="009B4D23" w:rsidRDefault="009142D3" w:rsidP="00C30385">
      <w:pPr>
        <w:rPr>
          <w:rFonts w:ascii="Eurostile" w:hAnsi="Eurostile"/>
          <w:b/>
          <w:lang w:val="es-MX"/>
        </w:rPr>
      </w:pPr>
      <w:r w:rsidRPr="009B4D23">
        <w:rPr>
          <w:rFonts w:ascii="Eurostile" w:hAnsi="Eurostile"/>
          <w:b/>
          <w:lang w:val="es-MX"/>
        </w:rPr>
        <w:t xml:space="preserve">el número más bajo </w:t>
      </w:r>
      <w:r w:rsidRPr="009B4D23">
        <w:rPr>
          <w:rFonts w:ascii="Lucida Console" w:hAnsi="Lucida Console"/>
          <w:b/>
          <w:lang w:val="es-MX"/>
        </w:rPr>
        <w:t>▼</w:t>
      </w:r>
      <w:r w:rsidRPr="009B4D23">
        <w:rPr>
          <w:rFonts w:ascii="Eurostile" w:hAnsi="Eurostile"/>
          <w:b/>
          <w:lang w:val="es-MX"/>
        </w:rPr>
        <w:t xml:space="preserve"> (lowest) _______ </w:t>
      </w:r>
      <w:r w:rsidRPr="009B4D23">
        <w:rPr>
          <w:rFonts w:ascii="Eurostile" w:hAnsi="Eurostile"/>
          <w:b/>
          <w:lang w:val="es-MX"/>
        </w:rPr>
        <w:tab/>
        <w:t xml:space="preserve">el más alto </w:t>
      </w:r>
      <w:r w:rsidRPr="009B4D23">
        <w:rPr>
          <w:rFonts w:ascii="Lucida Console" w:hAnsi="Lucida Console"/>
          <w:b/>
          <w:lang w:val="es-MX"/>
        </w:rPr>
        <w:t>▲</w:t>
      </w:r>
      <w:r w:rsidRPr="009B4D23">
        <w:rPr>
          <w:rFonts w:ascii="Eurostile" w:hAnsi="Eurostile"/>
          <w:b/>
          <w:lang w:val="es-MX"/>
        </w:rPr>
        <w:t xml:space="preserve"> (highest) _______</w:t>
      </w:r>
    </w:p>
    <w:p w:rsidR="009142D3" w:rsidRPr="009B4D23" w:rsidRDefault="009142D3" w:rsidP="00C30385">
      <w:pPr>
        <w:spacing w:line="360" w:lineRule="auto"/>
        <w:rPr>
          <w:rFonts w:ascii="Eurostile" w:hAnsi="Eurostile"/>
          <w:b/>
          <w:lang w:val="es-MX"/>
        </w:rPr>
      </w:pPr>
      <w:r w:rsidRPr="009B4D23">
        <w:rPr>
          <w:rFonts w:ascii="Eurostile" w:hAnsi="Eurostile"/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D3" w:rsidRPr="009B4D23" w:rsidRDefault="009142D3" w:rsidP="00C30385">
      <w:pPr>
        <w:rPr>
          <w:rFonts w:ascii="Eurostile" w:hAnsi="Eurostile"/>
          <w:b/>
          <w:lang w:val="es-MX"/>
        </w:rPr>
      </w:pP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</w:r>
      <w:r w:rsidRPr="009B4D23">
        <w:rPr>
          <w:rFonts w:ascii="Eurostile" w:hAnsi="Eurostile"/>
          <w:b/>
          <w:lang w:val="es-MX"/>
        </w:rPr>
        <w:tab/>
        <w:t xml:space="preserve"> mi meta</w:t>
      </w:r>
      <w:r>
        <w:rPr>
          <w:rFonts w:ascii="Eurostile" w:hAnsi="Eurostile"/>
          <w:b/>
          <w:lang w:val="es-MX"/>
        </w:rPr>
        <w:t xml:space="preserve"> (goal)</w:t>
      </w:r>
      <w:r w:rsidRPr="009B4D23">
        <w:rPr>
          <w:rFonts w:ascii="Eurostile" w:hAnsi="Eurostile"/>
          <w:b/>
          <w:lang w:val="es-MX"/>
        </w:rPr>
        <w:t xml:space="preserve"> para </w:t>
      </w:r>
      <w:r>
        <w:rPr>
          <w:rFonts w:ascii="Eurostile" w:hAnsi="Eurostile"/>
          <w:b/>
          <w:lang w:val="es-MX"/>
        </w:rPr>
        <w:t>Video</w:t>
      </w:r>
      <w:r w:rsidRPr="009B4D23">
        <w:rPr>
          <w:rFonts w:ascii="Eurostile" w:hAnsi="Eurostile"/>
          <w:b/>
          <w:lang w:val="es-MX"/>
        </w:rPr>
        <w:t xml:space="preserve"> 2 ______</w:t>
      </w:r>
    </w:p>
    <w:p w:rsidR="009142D3" w:rsidRPr="009E3DAF" w:rsidRDefault="009142D3" w:rsidP="00C30385">
      <w:pPr>
        <w:rPr>
          <w:rFonts w:ascii="Eurostile" w:hAnsi="Eurostile"/>
          <w:b/>
          <w:u w:val="single"/>
          <w:lang w:val="es-MX"/>
        </w:rPr>
      </w:pPr>
      <w:r>
        <w:rPr>
          <w:rFonts w:ascii="Eurostile" w:hAnsi="Eurostile"/>
          <w:b/>
          <w:u w:val="single"/>
          <w:lang w:val="es-MX"/>
        </w:rPr>
        <w:t>Video 2</w:t>
      </w:r>
    </w:p>
    <w:p w:rsidR="009142D3" w:rsidRPr="009B4D23" w:rsidRDefault="009142D3" w:rsidP="00C30385">
      <w:pPr>
        <w:spacing w:line="480" w:lineRule="auto"/>
        <w:rPr>
          <w:rFonts w:ascii="Eurostile" w:hAnsi="Eurostile"/>
          <w:b/>
          <w:lang w:val="es-MX"/>
        </w:rPr>
      </w:pPr>
      <w:r w:rsidRPr="009B4D23">
        <w:rPr>
          <w:rFonts w:ascii="Eurostile" w:hAnsi="Eurostile"/>
          <w:b/>
          <w:lang w:val="es-MX"/>
        </w:rPr>
        <w:t xml:space="preserve">el más bajo </w:t>
      </w:r>
      <w:r w:rsidRPr="009B4D23">
        <w:rPr>
          <w:rFonts w:ascii="Lucida Console" w:hAnsi="Lucida Console"/>
          <w:b/>
          <w:lang w:val="es-MX"/>
        </w:rPr>
        <w:t>▼</w:t>
      </w:r>
      <w:r w:rsidRPr="009B4D23">
        <w:rPr>
          <w:rFonts w:ascii="Eurostile" w:hAnsi="Eurostile"/>
          <w:b/>
          <w:lang w:val="es-MX"/>
        </w:rPr>
        <w:t xml:space="preserve"> _______</w:t>
      </w:r>
      <w:r w:rsidRPr="009B4D23">
        <w:rPr>
          <w:rFonts w:ascii="Eurostile" w:hAnsi="Eurostile"/>
          <w:b/>
          <w:lang w:val="es-MX"/>
        </w:rPr>
        <w:tab/>
        <w:t xml:space="preserve"> </w:t>
      </w:r>
      <w:r w:rsidRPr="009B4D23">
        <w:rPr>
          <w:rFonts w:ascii="Eurostile" w:hAnsi="Eurostile"/>
          <w:b/>
          <w:lang w:val="es-MX"/>
        </w:rPr>
        <w:tab/>
        <w:t xml:space="preserve">el más alto </w:t>
      </w:r>
      <w:r w:rsidRPr="009B4D23">
        <w:rPr>
          <w:rFonts w:ascii="Lucida Console" w:hAnsi="Lucida Console"/>
          <w:b/>
          <w:lang w:val="es-MX"/>
        </w:rPr>
        <w:t>▲</w:t>
      </w:r>
      <w:r w:rsidRPr="009B4D23">
        <w:rPr>
          <w:rFonts w:ascii="Eurostile" w:hAnsi="Eurostile"/>
          <w:b/>
          <w:lang w:val="es-MX"/>
        </w:rPr>
        <w:t xml:space="preserve"> _______</w:t>
      </w:r>
      <w:r w:rsidRPr="009B4D23">
        <w:rPr>
          <w:rFonts w:ascii="Eurostile" w:hAnsi="Eurostile"/>
          <w:b/>
          <w:lang w:val="es-MX"/>
        </w:rPr>
        <w:tab/>
      </w:r>
    </w:p>
    <w:p w:rsidR="009142D3" w:rsidRDefault="009142D3" w:rsidP="00C30385">
      <w:pPr>
        <w:spacing w:line="360" w:lineRule="auto"/>
        <w:rPr>
          <w:rFonts w:ascii="Eurostile" w:hAnsi="Eurostile"/>
          <w:b/>
          <w:lang w:val="es-MX"/>
        </w:rPr>
      </w:pPr>
      <w:r w:rsidRPr="009B4D23">
        <w:rPr>
          <w:rFonts w:ascii="Eurostile" w:hAnsi="Eurostile"/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D3" w:rsidRPr="009E3DAF" w:rsidRDefault="009142D3" w:rsidP="00C30385">
      <w:pPr>
        <w:spacing w:line="360" w:lineRule="auto"/>
        <w:jc w:val="center"/>
        <w:rPr>
          <w:rFonts w:ascii="Eurostile" w:hAnsi="Eurostile"/>
          <w:b/>
        </w:rPr>
      </w:pPr>
      <w:r w:rsidRPr="009E3DAF">
        <w:rPr>
          <w:rFonts w:ascii="Eurostile" w:hAnsi="Eurostile"/>
          <w:b/>
        </w:rPr>
        <w:t>I</w:t>
      </w:r>
      <w:r w:rsidRPr="009E3DAF">
        <w:rPr>
          <w:rFonts w:ascii="Eurostile" w:hAnsi="Eurostile"/>
          <w:b/>
        </w:rPr>
        <w:tab/>
        <w:t xml:space="preserve">MET  // DID NOT MEET  my </w:t>
      </w:r>
      <w:r>
        <w:rPr>
          <w:rFonts w:ascii="Eurostile" w:hAnsi="Eurostile"/>
          <w:b/>
        </w:rPr>
        <w:t>video</w:t>
      </w:r>
      <w:r w:rsidRPr="009E3DAF">
        <w:rPr>
          <w:rFonts w:ascii="Eurostile" w:hAnsi="Eurostile"/>
          <w:b/>
        </w:rPr>
        <w:t xml:space="preserve"> 2 goal. </w:t>
      </w:r>
      <w:r>
        <w:rPr>
          <w:rFonts w:ascii="Eurostile" w:hAnsi="Eurostile"/>
          <w:b/>
        </w:rPr>
        <w:t xml:space="preserve"> (Circle one)</w:t>
      </w:r>
    </w:p>
    <w:p w:rsidR="009142D3" w:rsidRDefault="009142D3" w:rsidP="00C30385"/>
    <w:p w:rsidR="009142D3" w:rsidRDefault="009142D3" w:rsidP="00C30385"/>
    <w:p w:rsidR="009142D3" w:rsidRDefault="009142D3" w:rsidP="00C30385"/>
    <w:p w:rsidR="009142D3" w:rsidRDefault="009142D3" w:rsidP="00C30385"/>
    <w:p w:rsidR="009142D3" w:rsidRDefault="009142D3" w:rsidP="00C30385"/>
    <w:p w:rsidR="009142D3" w:rsidRDefault="009142D3" w:rsidP="00C30385"/>
    <w:p w:rsidR="009142D3" w:rsidRDefault="009142D3" w:rsidP="00C30385"/>
    <w:p w:rsidR="009142D3" w:rsidRPr="008C1DA7" w:rsidRDefault="009142D3" w:rsidP="00C30385">
      <w:pPr>
        <w:jc w:val="right"/>
        <w:rPr>
          <w:rFonts w:ascii="Arial" w:hAnsi="Arial" w:cs="Arial"/>
          <w:b/>
        </w:rPr>
      </w:pPr>
      <w:r w:rsidRPr="008C1DA7">
        <w:rPr>
          <w:rFonts w:ascii="Arial" w:hAnsi="Arial" w:cs="Arial"/>
          <w:b/>
        </w:rPr>
        <w:t>Nombre________________________</w:t>
      </w:r>
    </w:p>
    <w:p w:rsidR="009142D3" w:rsidRPr="008C1DA7" w:rsidRDefault="009142D3" w:rsidP="00C30385">
      <w:pPr>
        <w:rPr>
          <w:rFonts w:ascii="Arial" w:hAnsi="Arial" w:cs="Arial"/>
          <w:b/>
          <w:u w:val="single"/>
        </w:rPr>
      </w:pPr>
      <w:r w:rsidRPr="008C1DA7">
        <w:rPr>
          <w:rFonts w:ascii="Arial" w:hAnsi="Arial" w:cs="Arial"/>
          <w:b/>
        </w:rPr>
        <w:t xml:space="preserve">Shrek  </w:t>
      </w:r>
      <w:r w:rsidRPr="008C1DA7">
        <w:rPr>
          <w:rFonts w:ascii="Arial" w:hAnsi="Arial" w:cs="Arial"/>
          <w:i/>
        </w:rPr>
        <w:t>As you listen to the video, choose the correct word or words. (12 min segments)</w:t>
      </w:r>
    </w:p>
    <w:p w:rsidR="009142D3" w:rsidRPr="008C1DA7" w:rsidRDefault="009142D3" w:rsidP="00C30385">
      <w:pPr>
        <w:rPr>
          <w:rFonts w:ascii="Arial" w:hAnsi="Arial" w:cs="Arial"/>
          <w:i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1. ¡(Buscamos, Vamos) por él!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2. Los ogros son mucho (mejores, peores).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3. Ésta es la parte en la que (van, salen) corriendo.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4. Señor, yo (vendo, traigo) un burro que habla.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5. ¿(Puede, Quiere) volar?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>
        <w:rPr>
          <w:rFonts w:ascii="Arial" w:hAnsi="Arial" w:cs="Arial"/>
        </w:rPr>
        <w:t>6. ¡Atrá</w:t>
      </w:r>
      <w:r w:rsidRPr="008C1DA7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</w:t>
      </w:r>
      <w:r w:rsidRPr="008C1DA7">
        <w:rPr>
          <w:rFonts w:ascii="Arial" w:hAnsi="Arial" w:cs="Arial"/>
        </w:rPr>
        <w:t>(la, lo)!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7. ¿Tú y (cuántos, quiénes) más?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8. Es que…yo no (quiero, tengo) amigos.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9. Ahora entiendo porque no (traes, tienes) amigos.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10. Ah, ¿eres… muy (bajo, alto)?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11. Me gusta mi (privacidad, soledad). 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8.8pt;margin-top:2.75pt;width:74.8pt;height:28.2pt;z-index:251645440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 w:rsidRPr="008C1DA7">
                    <w:rPr>
                      <w:sz w:val="36"/>
                      <w:szCs w:val="36"/>
                    </w:rPr>
                    <w:t>/12</w:t>
                  </w:r>
                </w:p>
              </w:txbxContent>
            </v:textbox>
          </v:shape>
        </w:pic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12. ¿Puedo (dormir, quedar)me aquí?</w: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13. ¡Basta!  ¿Qué están haciendo en mi (jardín, casa)?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14. Oh, ¡Yo sé!  ¡Yo sé dónde (está, vive)! 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15. Tú—tú (saldrás, vendrás) conmigo.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16. ¡Eres un (monstruo, ogro)!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17. Se lava su carita con agua y con (jabón, champú).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18. ¡El espejo (mágico, maravilloso)!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19. ¿Cuál te gusta?  ¿La soltera número uno, la soltera número dos o la  (soltera, princesa) </w:t>
      </w:r>
      <w:r w:rsidRPr="008C1DA7">
        <w:rPr>
          <w:rFonts w:ascii="Arial" w:hAnsi="Arial" w:cs="Arial"/>
        </w:rPr>
        <w:tab/>
        <w:t xml:space="preserve">número tres?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20. Entonces, éste debe ser el (palacio, castillo) del Lord Farquad.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21. ¿En dónde (están, son) todos?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458.8pt;margin-top:1.9pt;width:74.8pt;height:28.2pt;z-index:251646464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/10</w:t>
                  </w:r>
                </w:p>
              </w:txbxContent>
            </v:textbox>
          </v:shape>
        </w:pict>
      </w:r>
      <w:r w:rsidRPr="008C1DA7">
        <w:rPr>
          <w:rFonts w:ascii="Arial" w:hAnsi="Arial" w:cs="Arial"/>
        </w:rPr>
        <w:t>22. ¿Qué es esa (bestia, cosa)?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42972" w:rsidRDefault="009142D3" w:rsidP="00842972">
      <w:pPr>
        <w:rPr>
          <w:rFonts w:ascii="Arial" w:hAnsi="Arial" w:cs="Arial"/>
        </w:rPr>
      </w:pPr>
      <w:r w:rsidRPr="008C1DA7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_______________</w:t>
      </w:r>
    </w:p>
    <w:p w:rsidR="009142D3" w:rsidRPr="008C1DA7" w:rsidRDefault="009142D3" w:rsidP="00C30385">
      <w:pPr>
        <w:jc w:val="right"/>
        <w:rPr>
          <w:rFonts w:ascii="Arial" w:hAnsi="Arial" w:cs="Arial"/>
          <w:b/>
        </w:rPr>
      </w:pPr>
      <w:r w:rsidRPr="008C1DA7">
        <w:rPr>
          <w:rFonts w:ascii="Arial" w:hAnsi="Arial" w:cs="Arial"/>
          <w:b/>
        </w:rPr>
        <w:t>Nombre________________________</w: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23. Vamos a arreglarlo con una (cerveza, bebida).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24. Pueblo de Dulac, ¡les presento a nuestro (héroe, campeón)!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25. ¿Qué clase de (búsqueda, aventura)?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26. Los ogros son como (cebollas, manzanas).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27. Los ogros no son (pasteles, postres).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28. Huele a (azufre, azúcar).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29. Pues, yo tengo algo que (confesar, decir)te.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30. Vamos a (superar, esperar) ésto juntos caminando paso a pasito.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31. No (veo, miro) abajo.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32. Sí, se (puede, pudo).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33. La princesa está subiendo la escalera, esperando en el último cuarto de la torre más (alta,   </w:t>
      </w:r>
      <w:r w:rsidRPr="008C1DA7">
        <w:rPr>
          <w:rFonts w:ascii="Arial" w:hAnsi="Arial" w:cs="Arial"/>
        </w:rPr>
        <w:tab/>
        <w:t xml:space="preserve">fuerte).  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 id="_x0000_s1028" type="#_x0000_t202" style="position:absolute;margin-left:459.55pt;margin-top:6.65pt;width:74.8pt;height:28.2pt;z-index:251647488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 w:rsidRPr="008C1DA7">
                    <w:rPr>
                      <w:sz w:val="36"/>
                      <w:szCs w:val="36"/>
                    </w:rPr>
                    <w:t>/12</w:t>
                  </w:r>
                </w:p>
              </w:txbxContent>
            </v:textbox>
          </v:shape>
        </w:pic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34. ¡Que dientes tan grandes (son, tienes)! </w: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35. ¿Tú eres la (doncella, princesa) Fiona?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36. ¡Sí!  Perdóne Ud., pero no hay (miedo, tiempo).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37. ¡(Ahorale, Dile)!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38. ¿Qué clase de (caballero, héroe) sois vos?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39. La batalla fue un (triunfo, éxito).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40. No, es el (destino, cuento).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41. Oh, tú esperabas un príncipe (valiente, azul).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42. Los hombres como Farquaad son…um…(chicos, tipos) muy especiales.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43. Pero, hay ladrones en el (camino, bosque). </w:t>
      </w:r>
    </w:p>
    <w:p w:rsidR="009142D3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44. En las estrellas puedes leer el (futuro, destino).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45. Y lo primero que voy a hacer es levantar un muro de tres metros </w: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      (alrededor, arriba). 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 id="_x0000_s1029" type="#_x0000_t202" style="position:absolute;margin-left:459.55pt;margin-top:.8pt;width:74.8pt;height:28.2pt;z-index:251648512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 w:rsidRPr="008C1DA7">
                    <w:rPr>
                      <w:sz w:val="36"/>
                      <w:szCs w:val="36"/>
                    </w:rPr>
                    <w:t>/12</w:t>
                  </w:r>
                </w:p>
              </w:txbxContent>
            </v:textbox>
          </v:shape>
        </w:pic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46. ¿Cuál es tu (problema, deseo)? </w:t>
      </w:r>
    </w:p>
    <w:p w:rsidR="009142D3" w:rsidRPr="008C1DA7" w:rsidRDefault="009142D3" w:rsidP="00C30385">
      <w:pPr>
        <w:jc w:val="right"/>
        <w:rPr>
          <w:rFonts w:ascii="Arial" w:hAnsi="Arial" w:cs="Arial"/>
          <w:b/>
        </w:rPr>
      </w:pPr>
      <w:r w:rsidRPr="008C1DA7">
        <w:rPr>
          <w:rFonts w:ascii="Arial" w:hAnsi="Arial" w:cs="Arial"/>
          <w:b/>
        </w:rPr>
        <w:t>Nombre________________________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47. Espejito, espejito, corre el video.  Muéstrame a la (Fiona, princesa).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48. ¿Por qué tanta (dignidad, amabilidad)?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49. Oye, no eres lo que (quería, esperaba).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50. ¡Hay una flecha en tu (cadera, trasero)!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51. ¿Y para qué son las (flores, flechas)?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52. Oh, ¡no (sale, viene)!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53. Allí está, princesa.  Tu (destino, futuro) te espera.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54. ¡Demonios!  ¡No siento mis dedos!  ¡Ni siquiera (tengo, quiero) dedos!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55. ¡Vaya!  ¡Qué (bonito, romántico)! 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 id="_x0000_s1030" type="#_x0000_t202" style="position:absolute;margin-left:459.55pt;margin-top:-.65pt;width:74.8pt;height:28.2pt;z-index:251649536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/10</w:t>
                  </w:r>
                </w:p>
              </w:txbxContent>
            </v:textbox>
          </v:shape>
        </w:pic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56. ¡No hay nada que (hacer, decir)! </w: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rFonts w:ascii="Arial" w:hAnsi="Arial" w:cs="Arial"/>
        </w:rPr>
        <w:t>22 minutes – this section</w:t>
      </w:r>
    </w:p>
    <w:p w:rsidR="009142D3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57. Soy yo en este (cuerpo, vestido).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58. Cuando yo era niña, me (cambió, hechizó) una malvada bruja.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59. Sólo así el hechizo se (romperá, terminará).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60. ¡Perfecto!  ¡Jamás (estaba, estuve) mejor!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61. ¿Quieres ser la novia perfecta para el (hombre, novio) perfecto? 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62. Son buenos amigos, ¿(verdad, cierto)?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63. Burro… ¿qué estás (planeando, haciendo)?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64. ¿Me amaba?  Ella dijo que yo era una bestia desagradable y (fea, mala).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65. ¿(Novios, Amigos)?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>66. ¡Yo me (levanto, opongo)!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67. No es tu verdadero (amor, esposo).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68. Ahora, ¡(Abrázame, Bésame)! </w:t>
      </w:r>
    </w:p>
    <w:p w:rsidR="009142D3" w:rsidRPr="008C1DA7" w:rsidRDefault="009142D3" w:rsidP="00C30385">
      <w:pPr>
        <w:rPr>
          <w:rFonts w:ascii="Arial" w:hAnsi="Arial" w:cs="Arial"/>
        </w:rPr>
      </w:pP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69. Yo…yo te (amo, quiero). </w:t>
      </w:r>
    </w:p>
    <w:p w:rsidR="009142D3" w:rsidRPr="008C1DA7" w:rsidRDefault="009142D3" w:rsidP="00C30385">
      <w:pPr>
        <w:rPr>
          <w:rFonts w:ascii="Arial" w:hAnsi="Arial" w:cs="Arial"/>
        </w:rPr>
      </w:pPr>
      <w:r>
        <w:rPr>
          <w:noProof/>
        </w:rPr>
        <w:pict>
          <v:shape id="_x0000_s1031" type="#_x0000_t202" style="position:absolute;margin-left:459.55pt;margin-top:.15pt;width:74.8pt;height:28.2pt;z-index:251650560">
            <v:textbox>
              <w:txbxContent>
                <w:p w:rsidR="009142D3" w:rsidRPr="008C1DA7" w:rsidRDefault="009142D3" w:rsidP="00C30385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/14</w:t>
                  </w:r>
                </w:p>
              </w:txbxContent>
            </v:textbox>
          </v:shape>
        </w:pict>
      </w:r>
    </w:p>
    <w:p w:rsidR="009142D3" w:rsidRPr="008C1DA7" w:rsidRDefault="009142D3" w:rsidP="00C30385">
      <w:pPr>
        <w:rPr>
          <w:rFonts w:ascii="Arial" w:hAnsi="Arial" w:cs="Arial"/>
        </w:rPr>
      </w:pPr>
      <w:r w:rsidRPr="008C1DA7">
        <w:rPr>
          <w:rFonts w:ascii="Arial" w:hAnsi="Arial" w:cs="Arial"/>
        </w:rPr>
        <w:t xml:space="preserve">70. Pero sí eres (bonita, hermosa). </w:t>
      </w:r>
    </w:p>
    <w:p w:rsidR="009142D3" w:rsidRDefault="009142D3" w:rsidP="00842972">
      <w:pPr>
        <w:spacing w:line="360" w:lineRule="auto"/>
        <w:jc w:val="center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Casi Casi</w:t>
      </w:r>
    </w:p>
    <w:p w:rsidR="009142D3" w:rsidRDefault="009142D3" w:rsidP="00842972">
      <w:pPr>
        <w:spacing w:line="360" w:lineRule="auto"/>
        <w:jc w:val="center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Lección 2 (11:33)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Vocabulario: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Escucha las palabras de vocabulario y pon una marca en la línea cuando oyes la palabra en la película.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______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convencer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(to convince)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______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la solicitud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(application)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______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empujar</w:t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</w:r>
      <w:r>
        <w:rPr>
          <w:rFonts w:ascii="Batang" w:eastAsia="Batang" w:hAnsi="Batang" w:cs="Tunga"/>
          <w:b/>
        </w:rPr>
        <w:tab/>
        <w:t>(to push)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Actividad: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María Eugenia quiere liberar a Emilio de una clase durante un examen.  Haz una lista de pretextos para sacar a un estudiante de una clase: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1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2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3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4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5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>Tarea:</w:t>
      </w:r>
      <w:r>
        <w:rPr>
          <w:rFonts w:ascii="Batang" w:eastAsia="Batang" w:hAnsi="Batang" w:cs="Tunga"/>
          <w:b/>
        </w:rPr>
        <w:tab/>
        <w:t>Dómino</w:t>
      </w:r>
    </w:p>
    <w:p w:rsidR="009142D3" w:rsidRDefault="009142D3" w:rsidP="00842972">
      <w:pPr>
        <w:spacing w:line="360" w:lineRule="auto"/>
        <w:rPr>
          <w:rFonts w:ascii="Batang" w:eastAsia="Batang" w:hAnsi="Batang" w:cs="Tunga"/>
          <w:b/>
        </w:rPr>
      </w:pPr>
      <w:r>
        <w:rPr>
          <w:rFonts w:ascii="Batang" w:eastAsia="Batang" w:hAnsi="Batang" w:cs="Tunga"/>
          <w:b/>
        </w:rPr>
        <w:t xml:space="preserve">Empleando un servicio de búsqueda </w:t>
      </w:r>
      <w:r w:rsidRPr="00577309">
        <w:rPr>
          <w:rFonts w:ascii="Batang" w:eastAsia="Batang" w:hAnsi="Batang" w:cs="Tunga"/>
          <w:b/>
          <w:u w:val="single"/>
        </w:rPr>
        <w:t>en español</w:t>
      </w:r>
      <w:r>
        <w:rPr>
          <w:rFonts w:ascii="Batang" w:eastAsia="Batang" w:hAnsi="Batang" w:cs="Tunga"/>
          <w:b/>
        </w:rPr>
        <w:t xml:space="preserve"> como Yahoo o Google, busca las reglas para el juego dominó y escríbelas </w:t>
      </w:r>
      <w:r w:rsidRPr="00577309">
        <w:rPr>
          <w:rFonts w:ascii="Batang" w:eastAsia="Batang" w:hAnsi="Batang" w:cs="Tunga"/>
          <w:b/>
          <w:u w:val="single"/>
        </w:rPr>
        <w:t>en ingles</w:t>
      </w:r>
      <w:r>
        <w:rPr>
          <w:rFonts w:ascii="Batang" w:eastAsia="Batang" w:hAnsi="Batang" w:cs="Tunga"/>
          <w:b/>
        </w:rPr>
        <w:t>.</w:t>
      </w: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 w:rsidP="00422D8F">
      <w:pPr>
        <w:jc w:val="center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El cuadro de compañeros</w:t>
      </w:r>
    </w:p>
    <w:p w:rsidR="009142D3" w:rsidRDefault="009142D3" w:rsidP="00422D8F">
      <w:pPr>
        <w:jc w:val="center"/>
        <w:rPr>
          <w:rFonts w:ascii="Elephant" w:hAnsi="Elephant"/>
          <w:sz w:val="28"/>
          <w:szCs w:val="28"/>
        </w:rPr>
      </w:pPr>
    </w:p>
    <w:p w:rsidR="009142D3" w:rsidRDefault="009142D3" w:rsidP="00422D8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Nombre: _______________________________________________</w:t>
      </w:r>
    </w:p>
    <w:p w:rsidR="009142D3" w:rsidRDefault="009142D3" w:rsidP="00422D8F">
      <w:pPr>
        <w:jc w:val="center"/>
        <w:rPr>
          <w:rFonts w:ascii="Elephant" w:hAnsi="Elephant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225"/>
        <w:gridCol w:w="3225"/>
      </w:tblGrid>
      <w:tr w:rsidR="009142D3" w:rsidRPr="009A4723">
        <w:trPr>
          <w:trHeight w:val="745"/>
        </w:trPr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9A4723">
              <w:rPr>
                <w:rFonts w:ascii="Elephant" w:hAnsi="Elephant"/>
                <w:sz w:val="28"/>
                <w:szCs w:val="28"/>
              </w:rPr>
              <w:t>Morado</w:t>
            </w: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  <w:lang w:val="es-MX"/>
              </w:rPr>
            </w:pPr>
            <w:r w:rsidRPr="009A4723">
              <w:rPr>
                <w:rFonts w:ascii="Elephant" w:hAnsi="Elephant"/>
                <w:sz w:val="28"/>
                <w:szCs w:val="28"/>
                <w:lang w:val="es-MX"/>
              </w:rPr>
              <w:t>Amarillo</w:t>
            </w: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  <w:lang w:val="es-MX"/>
              </w:rPr>
            </w:pPr>
          </w:p>
        </w:tc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  <w:lang w:val="es-MX"/>
              </w:rPr>
            </w:pPr>
            <w:r w:rsidRPr="009A4723">
              <w:rPr>
                <w:rFonts w:ascii="Elephant" w:hAnsi="Elephant"/>
                <w:sz w:val="28"/>
                <w:szCs w:val="28"/>
                <w:lang w:val="es-MX"/>
              </w:rPr>
              <w:t>Rojo</w:t>
            </w: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  <w:lang w:val="es-MX"/>
              </w:rPr>
            </w:pPr>
          </w:p>
        </w:tc>
      </w:tr>
      <w:tr w:rsidR="009142D3" w:rsidRPr="009A4723">
        <w:trPr>
          <w:trHeight w:val="1075"/>
        </w:trPr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9A4723">
              <w:rPr>
                <w:rFonts w:ascii="Elephant" w:hAnsi="Elephant"/>
                <w:sz w:val="28"/>
                <w:szCs w:val="28"/>
              </w:rPr>
              <w:t>Verde</w:t>
            </w: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9A4723">
              <w:rPr>
                <w:rFonts w:ascii="Elephant" w:hAnsi="Elephant"/>
                <w:sz w:val="28"/>
                <w:szCs w:val="28"/>
              </w:rPr>
              <w:t>Azul</w:t>
            </w:r>
          </w:p>
        </w:tc>
        <w:tc>
          <w:tcPr>
            <w:tcW w:w="3225" w:type="dxa"/>
          </w:tcPr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9142D3" w:rsidRPr="009A4723" w:rsidRDefault="009142D3" w:rsidP="00422D8F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9A4723">
              <w:rPr>
                <w:rFonts w:ascii="Elephant" w:hAnsi="Elephant"/>
                <w:sz w:val="28"/>
                <w:szCs w:val="28"/>
              </w:rPr>
              <w:t>Anaranjado</w:t>
            </w:r>
          </w:p>
        </w:tc>
      </w:tr>
    </w:tbl>
    <w:p w:rsidR="009142D3" w:rsidRPr="0020247D" w:rsidRDefault="009142D3" w:rsidP="00422D8F">
      <w:pPr>
        <w:rPr>
          <w:rFonts w:ascii="Elephant" w:hAnsi="Elephant"/>
          <w:sz w:val="28"/>
          <w:szCs w:val="28"/>
        </w:rPr>
      </w:pP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 w:rsidP="00CC5D1B">
      <w:r>
        <w:rPr>
          <w:noProof/>
        </w:rPr>
        <w:pict>
          <v:line id="_x0000_s1032" style="position:absolute;z-index:251652608" from="224.4pt,-18pt" to="224.4pt,18pt"/>
        </w:pict>
      </w:r>
      <w:r>
        <w:rPr>
          <w:noProof/>
        </w:rPr>
        <w:pict>
          <v:shape id="_x0000_s1033" type="#_x0000_t202" style="position:absolute;margin-left:-9.35pt;margin-top:-18pt;width:532.95pt;height:36pt;z-index:251651584">
            <v:textbox style="mso-next-textbox:#_x0000_s1033">
              <w:txbxContent>
                <w:p w:rsidR="009142D3" w:rsidRDefault="009142D3" w:rsidP="00CC5D1B">
                  <w:pPr>
                    <w:jc w:val="right"/>
                  </w:pPr>
                </w:p>
                <w:p w:rsidR="009142D3" w:rsidRDefault="009142D3" w:rsidP="00CC5D1B">
                  <w:pPr>
                    <w:pStyle w:val="BodyText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Título:__________________________________       Nombres _______________________________Fecha _____ Heure___</w:t>
                  </w:r>
                  <w:r>
                    <w:rPr>
                      <w:b/>
                      <w:bCs/>
                    </w:rPr>
                    <w:t>___</w:t>
                  </w:r>
                </w:p>
              </w:txbxContent>
            </v:textbox>
          </v:shape>
        </w:pict>
      </w:r>
    </w:p>
    <w:p w:rsidR="009142D3" w:rsidRDefault="009142D3" w:rsidP="00CC5D1B"/>
    <w:tbl>
      <w:tblPr>
        <w:tblW w:w="10580" w:type="dxa"/>
        <w:tblBorders>
          <w:top w:val="double" w:sz="12" w:space="0" w:color="333333"/>
          <w:left w:val="double" w:sz="12" w:space="0" w:color="333333"/>
          <w:bottom w:val="double" w:sz="12" w:space="0" w:color="333333"/>
          <w:right w:val="double" w:sz="12" w:space="0" w:color="333333"/>
          <w:insideH w:val="single" w:sz="6" w:space="0" w:color="333333"/>
          <w:insideV w:val="single" w:sz="6" w:space="0" w:color="333333"/>
        </w:tblBorders>
        <w:tblLook w:val="00BF"/>
      </w:tblPr>
      <w:tblGrid>
        <w:gridCol w:w="2551"/>
        <w:gridCol w:w="2793"/>
        <w:gridCol w:w="2618"/>
        <w:gridCol w:w="2618"/>
      </w:tblGrid>
      <w:tr w:rsidR="009142D3" w:rsidRPr="009A4723">
        <w:trPr>
          <w:trHeight w:val="3456"/>
        </w:trPr>
        <w:tc>
          <w:tcPr>
            <w:tcW w:w="2551" w:type="dxa"/>
            <w:tcBorders>
              <w:top w:val="double" w:sz="12" w:space="0" w:color="333333"/>
            </w:tcBorders>
          </w:tcPr>
          <w:p w:rsidR="009142D3" w:rsidRPr="009A4723" w:rsidRDefault="009142D3">
            <w:pPr>
              <w:rPr>
                <w:caps/>
              </w:rPr>
            </w:pPr>
          </w:p>
        </w:tc>
        <w:tc>
          <w:tcPr>
            <w:tcW w:w="2793" w:type="dxa"/>
            <w:tcBorders>
              <w:top w:val="double" w:sz="12" w:space="0" w:color="333333"/>
            </w:tcBorders>
          </w:tcPr>
          <w:p w:rsidR="009142D3" w:rsidRPr="009A4723" w:rsidRDefault="009142D3">
            <w:pPr>
              <w:rPr>
                <w:caps/>
              </w:rPr>
            </w:pPr>
          </w:p>
        </w:tc>
        <w:tc>
          <w:tcPr>
            <w:tcW w:w="2618" w:type="dxa"/>
            <w:tcBorders>
              <w:top w:val="double" w:sz="12" w:space="0" w:color="333333"/>
            </w:tcBorders>
          </w:tcPr>
          <w:p w:rsidR="009142D3" w:rsidRPr="009A4723" w:rsidRDefault="009142D3">
            <w:pPr>
              <w:rPr>
                <w:caps/>
              </w:rPr>
            </w:pPr>
          </w:p>
        </w:tc>
        <w:tc>
          <w:tcPr>
            <w:tcW w:w="2618" w:type="dxa"/>
            <w:tcBorders>
              <w:top w:val="double" w:sz="12" w:space="0" w:color="333333"/>
            </w:tcBorders>
          </w:tcPr>
          <w:p w:rsidR="009142D3" w:rsidRPr="009A4723" w:rsidRDefault="009142D3">
            <w:pPr>
              <w:rPr>
                <w:caps/>
              </w:rPr>
            </w:pPr>
          </w:p>
        </w:tc>
      </w:tr>
      <w:tr w:rsidR="009142D3" w:rsidRPr="009A4723">
        <w:trPr>
          <w:trHeight w:val="3456"/>
        </w:trPr>
        <w:tc>
          <w:tcPr>
            <w:tcW w:w="2551" w:type="dxa"/>
            <w:tcBorders>
              <w:bottom w:val="double" w:sz="12" w:space="0" w:color="333333"/>
            </w:tcBorders>
          </w:tcPr>
          <w:p w:rsidR="009142D3" w:rsidRPr="009A4723" w:rsidRDefault="009142D3"/>
        </w:tc>
        <w:tc>
          <w:tcPr>
            <w:tcW w:w="2793" w:type="dxa"/>
            <w:tcBorders>
              <w:bottom w:val="double" w:sz="12" w:space="0" w:color="333333"/>
            </w:tcBorders>
          </w:tcPr>
          <w:p w:rsidR="009142D3" w:rsidRPr="009A4723" w:rsidRDefault="009142D3"/>
        </w:tc>
        <w:tc>
          <w:tcPr>
            <w:tcW w:w="2618" w:type="dxa"/>
            <w:tcBorders>
              <w:bottom w:val="double" w:sz="12" w:space="0" w:color="333333"/>
            </w:tcBorders>
          </w:tcPr>
          <w:p w:rsidR="009142D3" w:rsidRPr="009A4723" w:rsidRDefault="009142D3"/>
        </w:tc>
        <w:tc>
          <w:tcPr>
            <w:tcW w:w="2618" w:type="dxa"/>
            <w:tcBorders>
              <w:bottom w:val="double" w:sz="12" w:space="0" w:color="333333"/>
            </w:tcBorders>
          </w:tcPr>
          <w:p w:rsidR="009142D3" w:rsidRPr="009A4723" w:rsidRDefault="009142D3"/>
        </w:tc>
      </w:tr>
    </w:tbl>
    <w:p w:rsidR="009142D3" w:rsidRDefault="009142D3" w:rsidP="00CC5D1B"/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6"/>
      </w:tblGrid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94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57"/>
        </w:trPr>
        <w:tc>
          <w:tcPr>
            <w:tcW w:w="10586" w:type="dxa"/>
          </w:tcPr>
          <w:p w:rsidR="009142D3" w:rsidRPr="009A4723" w:rsidRDefault="009142D3"/>
        </w:tc>
      </w:tr>
      <w:tr w:rsidR="009142D3" w:rsidRPr="009A4723">
        <w:trPr>
          <w:trHeight w:val="694"/>
        </w:trPr>
        <w:tc>
          <w:tcPr>
            <w:tcW w:w="10586" w:type="dxa"/>
          </w:tcPr>
          <w:p w:rsidR="009142D3" w:rsidRPr="009A4723" w:rsidRDefault="009142D3"/>
        </w:tc>
      </w:tr>
    </w:tbl>
    <w:p w:rsidR="009142D3" w:rsidRDefault="009142D3" w:rsidP="00CC5D1B"/>
    <w:p w:rsidR="009142D3" w:rsidRDefault="009142D3"/>
    <w:p w:rsidR="009142D3" w:rsidRDefault="009142D3"/>
    <w:p w:rsidR="009142D3" w:rsidRDefault="009142D3" w:rsidP="00CC5D1B">
      <w:pPr>
        <w:rPr>
          <w:rFonts w:ascii="Elephant" w:hAnsi="Elephant"/>
          <w:sz w:val="28"/>
          <w:szCs w:val="28"/>
          <w:lang w:val="es-MX"/>
        </w:rPr>
      </w:pPr>
      <w:r w:rsidRPr="001766F4">
        <w:rPr>
          <w:rFonts w:ascii="Elephant" w:hAnsi="Elephant"/>
          <w:sz w:val="28"/>
          <w:szCs w:val="28"/>
          <w:lang w:val="es-MX"/>
        </w:rPr>
        <w:t>Nombre_________________________Fecha________________Clase___</w:t>
      </w:r>
    </w:p>
    <w:p w:rsidR="009142D3" w:rsidRPr="001766F4" w:rsidRDefault="009142D3" w:rsidP="00CC5D1B">
      <w:pPr>
        <w:rPr>
          <w:rFonts w:ascii="Elephant" w:hAnsi="Elephant"/>
          <w:sz w:val="28"/>
          <w:szCs w:val="28"/>
          <w:lang w:val="es-MX"/>
        </w:rPr>
      </w:pPr>
    </w:p>
    <w:p w:rsidR="009142D3" w:rsidRDefault="009142D3" w:rsidP="00CC5D1B">
      <w:pPr>
        <w:jc w:val="center"/>
        <w:rPr>
          <w:rFonts w:ascii="Elephant" w:hAnsi="Elephant"/>
          <w:sz w:val="72"/>
          <w:szCs w:val="72"/>
          <w:lang w:val="es-MX"/>
        </w:rPr>
      </w:pPr>
      <w:r w:rsidRPr="001766F4">
        <w:rPr>
          <w:rFonts w:ascii="Elephant" w:hAnsi="Elephant"/>
          <w:sz w:val="72"/>
          <w:szCs w:val="72"/>
          <w:lang w:val="es-MX"/>
        </w:rPr>
        <w:t>La tela “cuatro”</w:t>
      </w:r>
    </w:p>
    <w:p w:rsidR="009142D3" w:rsidRPr="00950ABC" w:rsidRDefault="009142D3" w:rsidP="00CC5D1B">
      <w:pPr>
        <w:jc w:val="center"/>
        <w:rPr>
          <w:rFonts w:ascii="Elephant" w:hAnsi="Elephant"/>
          <w:sz w:val="32"/>
          <w:szCs w:val="32"/>
          <w:lang w:val="es-MX"/>
        </w:rPr>
      </w:pPr>
      <w:r>
        <w:rPr>
          <w:rFonts w:ascii="Elephant" w:hAnsi="Elephant"/>
          <w:sz w:val="32"/>
          <w:szCs w:val="32"/>
          <w:lang w:val="es-MX"/>
        </w:rPr>
        <w:t>Título del cuento: _______________________________________</w:t>
      </w:r>
    </w:p>
    <w:p w:rsidR="009142D3" w:rsidRPr="001766F4" w:rsidRDefault="009142D3" w:rsidP="00CC5D1B">
      <w:pPr>
        <w:jc w:val="center"/>
        <w:rPr>
          <w:rFonts w:ascii="Elephant" w:hAnsi="Elephant"/>
          <w:lang w:val="es-MX"/>
        </w:rPr>
      </w:pPr>
      <w:r>
        <w:rPr>
          <w:noProof/>
        </w:rPr>
      </w:r>
      <w:r w:rsidRPr="00CD3779">
        <w:rPr>
          <w:rFonts w:ascii="Elephant" w:hAnsi="Elephant"/>
          <w:lang w:val="es-MX"/>
        </w:rPr>
        <w:pict>
          <v:group id="_x0000_s1034" style="width:471.6pt;height:522pt;mso-position-horizontal-relative:char;mso-position-vertical-relative:line" coordorigin="2455,2309" coordsize="7255,8083">
            <o:lock v:ext="edit" aspectratio="t"/>
            <v:shape id="_x0000_s1035" type="#_x0000_t75" style="position:absolute;left:2455;top:2309;width:7255;height:8083" o:preferrelative="f">
              <v:fill o:detectmouseclick="t"/>
              <v:path o:extrusionok="t" o:connecttype="none"/>
              <o:lock v:ext="edit" text="t"/>
            </v:shape>
            <v:oval id="_x0000_s1036" style="position:absolute;left:4449;top:5654;width:3184;height:975"/>
            <v:oval id="_x0000_s1037" style="position:absolute;left:3203;top:4400;width:2354;height:696"/>
            <v:oval id="_x0000_s1038" style="position:absolute;left:6526;top:4400;width:2354;height:69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4380;top:5096;width:535;height:701" o:connectortype="straight"/>
            <v:shape id="_x0000_s1040" type="#_x0000_t32" style="position:absolute;left:7167;top:5096;width:536;height:701;flip:x" o:connectortype="straight"/>
            <v:oval id="_x0000_s1041" style="position:absolute;left:3064;top:7326;width:2355;height:697"/>
            <v:oval id="_x0000_s1042" style="position:absolute;left:6526;top:7326;width:2354;height:697"/>
            <v:shape id="_x0000_s1043" type="#_x0000_t32" style="position:absolute;left:7167;top:6486;width:536;height:840" o:connectortype="straight"/>
            <v:shape id="_x0000_s1044" type="#_x0000_t32" style="position:absolute;left:4242;top:6486;width:673;height:840;flip:x" o:connectortype="straight"/>
            <v:oval id="_x0000_s1045" style="position:absolute;left:2510;top:3145;width:1523;height:837"/>
            <v:oval id="_x0000_s1046" style="position:absolute;left:4310;top:3145;width:1523;height:837"/>
            <v:oval id="_x0000_s1047" style="position:absolute;left:6387;top:3145;width:1523;height:838"/>
            <v:oval id="_x0000_s1048" style="position:absolute;left:8187;top:3145;width:1523;height:837"/>
            <v:shape id="_x0000_s1049" type="#_x0000_t32" style="position:absolute;left:3272;top:3982;width:275;height:520" o:connectortype="straight"/>
            <v:shape id="_x0000_s1050" type="#_x0000_t32" style="position:absolute;left:5072;top:3982;width:141;height:520" o:connectortype="straight"/>
            <v:shape id="_x0000_s1051" type="#_x0000_t32" style="position:absolute;left:6871;top:3983;width:278;height:519;flip:x" o:connectortype="straight"/>
            <v:shape id="_x0000_s1052" type="#_x0000_t32" style="position:absolute;left:8535;top:3982;width:414;height:520;flip:x" o:connectortype="straight"/>
            <v:oval id="_x0000_s1053" style="position:absolute;left:8187;top:8580;width:1523;height:838"/>
            <v:oval id="_x0000_s1054" style="position:absolute;left:6387;top:8580;width:1523;height:838"/>
            <v:oval id="_x0000_s1055" style="position:absolute;left:2510;top:8580;width:1523;height:838"/>
            <v:oval id="_x0000_s1056" style="position:absolute;left:4172;top:8580;width:1523;height:838"/>
            <v:shape id="_x0000_s1057" type="#_x0000_t32" style="position:absolute;left:3272;top:7921;width:137;height:659;flip:y" o:connectortype="straight"/>
            <v:shape id="_x0000_s1058" type="#_x0000_t32" style="position:absolute;left:4933;top:7921;width:141;height:659;flip:y" o:connectortype="straight"/>
            <v:shape id="_x0000_s1059" type="#_x0000_t32" style="position:absolute;left:6871;top:7921;width:278;height:659;flip:x y" o:connectortype="straight"/>
            <v:shape id="_x0000_s1060" type="#_x0000_t32" style="position:absolute;left:8535;top:7921;width:414;height:659;flip:x y" o:connectortype="straight"/>
            <w10:anchorlock/>
          </v:group>
        </w:pict>
      </w: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Pr="00C67671" w:rsidRDefault="009142D3" w:rsidP="00CC5D1B">
      <w:pPr>
        <w:rPr>
          <w:rFonts w:ascii="Forte" w:hAnsi="Forte"/>
          <w:sz w:val="16"/>
          <w:szCs w:val="28"/>
          <w:lang w:val="es-MX"/>
        </w:rPr>
      </w:pPr>
      <w:r>
        <w:rPr>
          <w:rFonts w:ascii="Forte" w:hAnsi="Forte"/>
          <w:sz w:val="16"/>
          <w:szCs w:val="28"/>
          <w:lang w:val="es-MX"/>
        </w:rPr>
        <w:t>Nombre____________</w:t>
      </w:r>
      <w:r w:rsidRPr="00C67671">
        <w:rPr>
          <w:rFonts w:ascii="Forte" w:hAnsi="Forte"/>
          <w:sz w:val="16"/>
          <w:szCs w:val="28"/>
          <w:lang w:val="es-MX"/>
        </w:rPr>
        <w:t>___Fecha________________Clase___</w:t>
      </w:r>
    </w:p>
    <w:p w:rsidR="009142D3" w:rsidRPr="00C67671" w:rsidRDefault="009142D3" w:rsidP="00CC5D1B">
      <w:pPr>
        <w:rPr>
          <w:rFonts w:ascii="Forte" w:hAnsi="Forte"/>
          <w:sz w:val="16"/>
          <w:szCs w:val="28"/>
          <w:lang w:val="es-MX"/>
        </w:rPr>
      </w:pPr>
    </w:p>
    <w:p w:rsidR="009142D3" w:rsidRPr="00C67671" w:rsidRDefault="009142D3" w:rsidP="00CC5D1B">
      <w:pPr>
        <w:rPr>
          <w:rFonts w:ascii="Forte" w:hAnsi="Forte"/>
          <w:sz w:val="16"/>
          <w:szCs w:val="52"/>
          <w:lang w:val="es-MX"/>
        </w:rPr>
      </w:pPr>
      <w:r w:rsidRPr="00C67671">
        <w:rPr>
          <w:rFonts w:ascii="Forte" w:hAnsi="Forte"/>
          <w:sz w:val="16"/>
          <w:szCs w:val="52"/>
          <w:lang w:val="es-MX"/>
        </w:rPr>
        <w:t>La tela “tres”</w:t>
      </w:r>
    </w:p>
    <w:p w:rsidR="009142D3" w:rsidRPr="00D0003E" w:rsidRDefault="009142D3" w:rsidP="00CC5D1B">
      <w:pPr>
        <w:rPr>
          <w:rFonts w:ascii="Californian FB" w:hAnsi="Californian FB"/>
          <w:lang w:val="es-MX"/>
        </w:rPr>
      </w:pPr>
      <w:r>
        <w:rPr>
          <w:noProof/>
        </w:rPr>
      </w:r>
      <w:r w:rsidRPr="00CD3779">
        <w:rPr>
          <w:rFonts w:ascii="Californian FB" w:hAnsi="Californian FB"/>
          <w:lang w:val="es-MX"/>
        </w:rPr>
        <w:pict>
          <v:group id="_x0000_s1061" style="width:471.6pt;height:549pt;mso-position-horizontal-relative:char;mso-position-vertical-relative:line" coordorigin="2455,1334" coordsize="7255,8501">
            <o:lock v:ext="edit" aspectratio="t"/>
            <v:shape id="_x0000_s1062" type="#_x0000_t75" style="position:absolute;left:2455;top:1334;width:7255;height:8501" o:preferrelative="f">
              <v:fill o:detectmouseclick="t"/>
              <v:path o:extrusionok="t" o:connecttype="none"/>
              <o:lock v:ext="edit" text="t"/>
            </v:shape>
            <v:rect id="_x0000_s1063" style="position:absolute;left:5141;top:2031;width:1939;height:1254"/>
            <v:rect id="_x0000_s1064" style="position:absolute;left:5141;top:4818;width:1939;height:1253"/>
            <v:rect id="_x0000_s1065" style="position:absolute;left:5141;top:7605;width:1939;height:1254"/>
            <v:shape id="_x0000_s1066" type="#_x0000_t202" style="position:absolute;left:2510;top:4679;width:1662;height:1533">
              <v:textbox>
                <w:txbxContent>
                  <w:p w:rsidR="009142D3" w:rsidRPr="00C67671" w:rsidRDefault="009142D3" w:rsidP="00CC5D1B">
                    <w:pPr>
                      <w:rPr>
                        <w:rFonts w:ascii="Forte" w:hAnsi="Forte"/>
                        <w:sz w:val="18"/>
                      </w:rPr>
                    </w:pPr>
                    <w:r w:rsidRPr="00C67671">
                      <w:rPr>
                        <w:rFonts w:ascii="Forte" w:hAnsi="Forte"/>
                        <w:sz w:val="18"/>
                      </w:rPr>
                      <w:t>Protagonista:</w:t>
                    </w:r>
                  </w:p>
                </w:txbxContent>
              </v:textbox>
            </v:shape>
            <v:shape id="_x0000_s1067" type="#_x0000_t32" style="position:absolute;left:3341;top:2658;width:1800;height:2021;flip:y" o:connectortype="straight"/>
            <v:shape id="_x0000_s1068" type="#_x0000_t32" style="position:absolute;left:4172;top:5444;width:969;height:1;flip:y" o:connectortype="straight"/>
            <v:shape id="_x0000_s1069" type="#_x0000_t32" style="position:absolute;left:3341;top:6212;width:1800;height:2020" o:connectortype="straight"/>
            <v:oval id="_x0000_s1070" style="position:absolute;left:7772;top:1334;width:1938;height:697"/>
            <v:oval id="_x0000_s1071" style="position:absolute;left:7772;top:2310;width:1935;height:696"/>
            <v:oval id="_x0000_s1072" style="position:absolute;left:7772;top:3285;width:1935;height:697"/>
            <v:oval id="_x0000_s1073" style="position:absolute;left:7772;top:4121;width:1935;height:696"/>
            <v:oval id="_x0000_s1074" style="position:absolute;left:7772;top:5097;width:1936;height:697"/>
            <v:oval id="_x0000_s1075" style="position:absolute;left:7772;top:6072;width:1935;height:697"/>
            <v:shape id="_x0000_s1076" type="#_x0000_t32" style="position:absolute;left:7080;top:1682;width:692;height:976;flip:y" o:connectortype="straight"/>
            <v:shape id="_x0000_s1077" type="#_x0000_t32" style="position:absolute;left:7080;top:2658;width:692;height:1" o:connectortype="straight"/>
            <v:shape id="_x0000_s1078" type="#_x0000_t32" style="position:absolute;left:7080;top:2658;width:692;height:975" o:connectortype="straight"/>
            <v:shape id="_x0000_s1079" type="#_x0000_t32" style="position:absolute;left:7080;top:4470;width:692;height:974;flip:y" o:connectortype="straight"/>
            <v:shape id="_x0000_s1080" type="#_x0000_t32" style="position:absolute;left:7080;top:5444;width:692;height:2" o:connectortype="straight"/>
            <v:shape id="_x0000_s1081" type="#_x0000_t32" style="position:absolute;left:7080;top:5444;width:692;height:977" o:connectortype="straight"/>
            <v:oval id="_x0000_s1082" style="position:absolute;left:7772;top:6908;width:1935;height:698"/>
            <v:oval id="_x0000_s1083" style="position:absolute;left:7772;top:7884;width:1935;height:697"/>
            <v:oval id="_x0000_s1084" style="position:absolute;left:7772;top:8859;width:1935;height:697"/>
            <v:shape id="_x0000_s1085" type="#_x0000_t32" style="position:absolute;left:7080;top:7257;width:692;height:975;flip:y" o:connectortype="straight"/>
            <v:shape id="_x0000_s1086" type="#_x0000_t32" style="position:absolute;left:7080;top:8232;width:692;height:1" o:connectortype="straight"/>
            <v:shape id="_x0000_s1087" type="#_x0000_t32" style="position:absolute;left:7080;top:8232;width:692;height:976" o:connectortype="straight"/>
            <w10:anchorlock/>
          </v:group>
        </w:pict>
      </w: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Pr="00A73018" w:rsidRDefault="009142D3" w:rsidP="00CC5D1B">
      <w:pPr>
        <w:rPr>
          <w:rFonts w:ascii="Footlight MT Light" w:hAnsi="Footlight MT Light"/>
          <w:lang w:val="es-MX"/>
        </w:rPr>
      </w:pPr>
      <w:r w:rsidRPr="00A73018">
        <w:rPr>
          <w:rFonts w:ascii="Footlight MT Light" w:hAnsi="Footlight MT Light"/>
          <w:lang w:val="es-MX"/>
        </w:rPr>
        <w:t>Nombre_________________________________Fecha______________________Clase____</w:t>
      </w:r>
    </w:p>
    <w:p w:rsidR="009142D3" w:rsidRPr="00A73018" w:rsidRDefault="009142D3" w:rsidP="00CC5D1B">
      <w:pPr>
        <w:rPr>
          <w:rFonts w:ascii="Footlight MT Light" w:hAnsi="Footlight MT Light"/>
          <w:lang w:val="es-MX"/>
        </w:rPr>
      </w:pPr>
    </w:p>
    <w:p w:rsidR="009142D3" w:rsidRDefault="009142D3" w:rsidP="00CC5D1B">
      <w:pPr>
        <w:jc w:val="center"/>
        <w:rPr>
          <w:rFonts w:ascii="Footlight MT Light" w:hAnsi="Footlight MT Light"/>
          <w:sz w:val="72"/>
          <w:szCs w:val="72"/>
          <w:lang w:val="es-MX"/>
        </w:rPr>
      </w:pPr>
      <w:r w:rsidRPr="00A73018">
        <w:rPr>
          <w:rFonts w:ascii="Footlight MT Light" w:hAnsi="Footlight MT Light"/>
          <w:sz w:val="72"/>
          <w:szCs w:val="72"/>
          <w:lang w:val="es-MX"/>
        </w:rPr>
        <w:t>Mapa del cuento</w:t>
      </w:r>
    </w:p>
    <w:p w:rsidR="009142D3" w:rsidRPr="00A73018" w:rsidRDefault="009142D3" w:rsidP="00CC5D1B">
      <w:pPr>
        <w:jc w:val="center"/>
        <w:rPr>
          <w:rFonts w:ascii="Footlight MT Light" w:hAnsi="Footlight MT Light"/>
          <w:sz w:val="32"/>
          <w:szCs w:val="32"/>
          <w:lang w:val="es-MX"/>
        </w:rPr>
      </w:pPr>
      <w:r w:rsidRPr="00A73018">
        <w:rPr>
          <w:rFonts w:ascii="Footlight MT Light" w:hAnsi="Footlight MT Light"/>
          <w:b/>
          <w:sz w:val="32"/>
          <w:szCs w:val="32"/>
          <w:lang w:val="es-MX"/>
        </w:rPr>
        <w:t>Título</w:t>
      </w:r>
      <w:r w:rsidRPr="00A73018">
        <w:rPr>
          <w:rFonts w:ascii="Footlight MT Light" w:hAnsi="Footlight MT Light"/>
          <w:sz w:val="32"/>
          <w:szCs w:val="32"/>
          <w:lang w:val="es-MX"/>
        </w:rPr>
        <w:t>: __________________________</w:t>
      </w:r>
      <w:r>
        <w:rPr>
          <w:rFonts w:ascii="Footlight MT Light" w:hAnsi="Footlight MT Light"/>
          <w:sz w:val="32"/>
          <w:szCs w:val="32"/>
          <w:lang w:val="es-MX"/>
        </w:rPr>
        <w:t>________________________</w:t>
      </w:r>
    </w:p>
    <w:p w:rsidR="009142D3" w:rsidRPr="00A73018" w:rsidRDefault="009142D3" w:rsidP="00CC5D1B">
      <w:pPr>
        <w:jc w:val="center"/>
        <w:rPr>
          <w:rFonts w:ascii="Footlight MT Light" w:hAnsi="Footlight MT Light"/>
          <w:sz w:val="28"/>
          <w:szCs w:val="28"/>
          <w:lang w:val="es-MX"/>
        </w:rPr>
      </w:pPr>
    </w:p>
    <w:p w:rsidR="009142D3" w:rsidRPr="00E47AAD" w:rsidRDefault="009142D3" w:rsidP="00CC5D1B">
      <w:pPr>
        <w:jc w:val="center"/>
        <w:rPr>
          <w:rFonts w:ascii="Footlight MT Light" w:hAnsi="Footlight MT Light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5in;margin-top:527pt;width:18pt;height:27pt;z-index:251665920"/>
        </w:pict>
      </w:r>
      <w:r>
        <w:rPr>
          <w:noProof/>
        </w:rPr>
        <w:pict>
          <v:shape id="_x0000_s1089" type="#_x0000_t202" style="position:absolute;left:0;text-align:left;margin-left:324pt;margin-top:248pt;width:2in;height:270pt;z-index:251663872">
            <v:textbox>
              <w:txbxContent>
                <w:p w:rsidR="009142D3" w:rsidRPr="0092094C" w:rsidRDefault="009142D3" w:rsidP="00CC5D1B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El tercer evento: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162pt;margin-top:248pt;width:135pt;height:270pt;z-index:251661824">
            <v:textbox>
              <w:txbxContent>
                <w:p w:rsidR="009142D3" w:rsidRPr="0092094C" w:rsidRDefault="009142D3" w:rsidP="00CC5D1B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El segundo evento: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0;margin-top:248pt;width:135pt;height:270pt;z-index:251659776">
            <v:textbox>
              <w:txbxContent>
                <w:p w:rsidR="009142D3" w:rsidRPr="0092094C" w:rsidRDefault="009142D3" w:rsidP="00CC5D1B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El primer e</w:t>
                  </w:r>
                  <w:r w:rsidRPr="0092094C">
                    <w:rPr>
                      <w:rFonts w:ascii="Footlight MT Light" w:hAnsi="Footlight MT Light"/>
                      <w:b/>
                    </w:rPr>
                    <w:t>vento: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0;margin-top:554pt;width:468pt;height:81pt;z-index:251664896">
            <v:textbox>
              <w:txbxContent>
                <w:p w:rsidR="009142D3" w:rsidRPr="0092094C" w:rsidRDefault="009142D3" w:rsidP="00CC5D1B">
                  <w:pPr>
                    <w:rPr>
                      <w:rFonts w:ascii="Footlight MT Light" w:hAnsi="Footlight MT Light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La solución: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3" type="#_x0000_t13" style="position:absolute;left:0;text-align:left;margin-left:306pt;margin-top:311pt;width:18pt;height:9pt;z-index:251662848"/>
        </w:pict>
      </w:r>
      <w:r>
        <w:rPr>
          <w:noProof/>
        </w:rPr>
        <w:pict>
          <v:shape id="_x0000_s1094" type="#_x0000_t13" style="position:absolute;left:0;text-align:left;margin-left:2in;margin-top:311pt;width:18pt;height:9pt;z-index:251660800"/>
        </w:pict>
      </w:r>
      <w:r>
        <w:rPr>
          <w:noProof/>
        </w:rPr>
        <w:pict>
          <v:shape id="_x0000_s1095" type="#_x0000_t67" style="position:absolute;left:0;text-align:left;margin-left:36pt;margin-top:230pt;width:9pt;height:18pt;z-index:251658752"/>
        </w:pict>
      </w:r>
      <w:r>
        <w:rPr>
          <w:noProof/>
        </w:rPr>
        <w:pict>
          <v:shape id="_x0000_s1096" type="#_x0000_t202" style="position:absolute;left:0;text-align:left;margin-left:0;margin-top:167pt;width:468pt;height:63pt;z-index:251656704">
            <v:textbox>
              <w:txbxContent>
                <w:p w:rsidR="009142D3" w:rsidRPr="00CB648F" w:rsidRDefault="009142D3" w:rsidP="00CC5D1B">
                  <w:pPr>
                    <w:rPr>
                      <w:rFonts w:ascii="Footlight MT Light" w:hAnsi="Footlight MT Light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El problema: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67" style="position:absolute;left:0;text-align:left;margin-left:18pt;margin-top:149pt;width:9pt;height:18pt;z-index:251657728"/>
        </w:pict>
      </w:r>
      <w:r>
        <w:rPr>
          <w:noProof/>
        </w:rPr>
        <w:pict>
          <v:shape id="_x0000_s1098" type="#_x0000_t67" style="position:absolute;left:0;text-align:left;margin-left:18pt;margin-top:68pt;width:9pt;height:18pt;z-index:251654656"/>
        </w:pict>
      </w:r>
      <w:r>
        <w:rPr>
          <w:noProof/>
        </w:rPr>
        <w:pict>
          <v:shape id="_x0000_s1099" type="#_x0000_t202" style="position:absolute;left:0;text-align:left;margin-left:0;margin-top:86pt;width:468pt;height:63pt;z-index:251655680">
            <v:textbox>
              <w:txbxContent>
                <w:p w:rsidR="009142D3" w:rsidRPr="00CB648F" w:rsidRDefault="009142D3" w:rsidP="00CC5D1B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El e</w:t>
                  </w:r>
                  <w:r w:rsidRPr="00CB648F">
                    <w:rPr>
                      <w:rFonts w:ascii="Footlight MT Light" w:hAnsi="Footlight MT Light"/>
                      <w:sz w:val="32"/>
                      <w:szCs w:val="32"/>
                    </w:rPr>
                    <w:t>scenario</w:t>
                  </w:r>
                  <w:r>
                    <w:rPr>
                      <w:rFonts w:ascii="Footlight MT Light" w:hAnsi="Footlight MT Light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0;margin-top:0;width:468pt;height:63pt;z-index:251653632">
            <v:textbox>
              <w:txbxContent>
                <w:p w:rsidR="009142D3" w:rsidRPr="00CB648F" w:rsidRDefault="009142D3" w:rsidP="00CC5D1B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Los p</w:t>
                  </w:r>
                  <w:r w:rsidRPr="00CB648F">
                    <w:rPr>
                      <w:rFonts w:ascii="Footlight MT Light" w:hAnsi="Footlight MT Light"/>
                      <w:sz w:val="32"/>
                      <w:szCs w:val="32"/>
                    </w:rPr>
                    <w:t>ersonajes</w:t>
                  </w:r>
                  <w:r>
                    <w:rPr>
                      <w:rFonts w:ascii="Footlight MT Light" w:hAnsi="Footlight MT Light"/>
                    </w:rPr>
                    <w:t>:</w:t>
                  </w:r>
                </w:p>
              </w:txbxContent>
            </v:textbox>
          </v:shape>
        </w:pict>
      </w:r>
    </w:p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Default="009142D3"/>
    <w:p w:rsidR="009142D3" w:rsidRPr="0052252E" w:rsidRDefault="009142D3" w:rsidP="00CC5D1B">
      <w:pPr>
        <w:rPr>
          <w:rFonts w:ascii="Chiller" w:hAnsi="Chiller"/>
          <w:sz w:val="36"/>
          <w:szCs w:val="36"/>
        </w:rPr>
      </w:pPr>
      <w:r w:rsidRPr="0016797C">
        <w:rPr>
          <w:rFonts w:ascii="Chiller" w:hAnsi="Chiller"/>
          <w:sz w:val="36"/>
          <w:szCs w:val="36"/>
        </w:rPr>
        <w:t>Nombre____________________Fecha________________</w:t>
      </w:r>
      <w:r>
        <w:rPr>
          <w:rFonts w:ascii="Chiller" w:hAnsi="Chiller"/>
          <w:sz w:val="36"/>
          <w:szCs w:val="36"/>
        </w:rPr>
        <w:t>class</w:t>
      </w:r>
    </w:p>
    <w:p w:rsidR="009142D3" w:rsidRDefault="009142D3" w:rsidP="00CC5D1B">
      <w:pPr>
        <w:jc w:val="center"/>
        <w:rPr>
          <w:rFonts w:ascii="Chiller" w:hAnsi="Chiller"/>
          <w:sz w:val="72"/>
          <w:szCs w:val="72"/>
          <w:lang w:val="es-MX"/>
        </w:rPr>
      </w:pPr>
      <w:r w:rsidRPr="0016797C">
        <w:rPr>
          <w:rFonts w:ascii="Chiller" w:hAnsi="Chiller"/>
          <w:sz w:val="72"/>
          <w:szCs w:val="72"/>
          <w:lang w:val="es-MX"/>
        </w:rPr>
        <w:t>Tela de los elementos del cuento</w:t>
      </w:r>
    </w:p>
    <w:p w:rsidR="009142D3" w:rsidRPr="0016797C" w:rsidRDefault="009142D3" w:rsidP="00CC5D1B">
      <w:pPr>
        <w:jc w:val="center"/>
        <w:rPr>
          <w:rFonts w:ascii="Chiller" w:hAnsi="Chiller"/>
          <w:lang w:val="es-MX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1" type="#_x0000_t61" style="position:absolute;left:0;text-align:left;margin-left:3.6pt;margin-top:45pt;width:225pt;height:135pt;z-index:251666944" adj="19349,30240">
            <v:textbox>
              <w:txbxContent>
                <w:p w:rsidR="009142D3" w:rsidRPr="0016797C" w:rsidRDefault="009142D3" w:rsidP="00CC5D1B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sz w:val="40"/>
                      <w:szCs w:val="40"/>
                    </w:rPr>
                    <w:t>El e</w:t>
                  </w:r>
                  <w:r w:rsidRPr="0016797C">
                    <w:rPr>
                      <w:rFonts w:ascii="Chiller" w:hAnsi="Chiller"/>
                      <w:sz w:val="40"/>
                      <w:szCs w:val="40"/>
                    </w:rPr>
                    <w:t>scenario</w:t>
                  </w:r>
                </w:p>
              </w:txbxContent>
            </v:textbox>
          </v:shape>
        </w:pict>
      </w:r>
      <w:r>
        <w:rPr>
          <w:noProof/>
        </w:rPr>
      </w:r>
      <w:r w:rsidRPr="00CD3779">
        <w:rPr>
          <w:rFonts w:ascii="Chiller" w:hAnsi="Chiller"/>
          <w:lang w:val="es-MX"/>
        </w:rPr>
        <w:pict>
          <v:group id="_x0000_s1102" style="width:468pt;height:594pt;mso-position-horizontal-relative:char;mso-position-vertical-relative:line" coordorigin="2455,1752" coordsize="7200,9197">
            <o:lock v:ext="edit" aspectratio="t"/>
            <v:shape id="_x0000_s1103" type="#_x0000_t75" style="position:absolute;left:2455;top:1752;width:7200;height:9197" o:preferrelative="f">
              <v:fill o:detectmouseclick="t"/>
              <v:path o:extrusionok="t" o:connecttype="none"/>
              <o:lock v:ext="edit" text="t"/>
            </v:shape>
            <v:shape id="_x0000_s1104" type="#_x0000_t202" style="position:absolute;left:4864;top:5375;width:2769;height:1533">
              <v:textbox>
                <w:txbxContent>
                  <w:p w:rsidR="009142D3" w:rsidRPr="0016797C" w:rsidRDefault="009142D3" w:rsidP="00CC5D1B">
                    <w:pPr>
                      <w:jc w:val="center"/>
                      <w:rPr>
                        <w:rFonts w:ascii="Chiller" w:hAnsi="Chiller"/>
                        <w:sz w:val="32"/>
                        <w:szCs w:val="32"/>
                      </w:rPr>
                    </w:pPr>
                    <w:r w:rsidRPr="005C1BA0">
                      <w:rPr>
                        <w:rFonts w:ascii="Chiller" w:hAnsi="Chiller"/>
                        <w:sz w:val="44"/>
                        <w:szCs w:val="44"/>
                      </w:rPr>
                      <w:t>CUENTO</w:t>
                    </w:r>
                    <w:r w:rsidRPr="0016797C">
                      <w:rPr>
                        <w:rFonts w:ascii="Chiller" w:hAnsi="Chiller"/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</v:shape>
            <v:shape id="_x0000_s1105" type="#_x0000_t61" style="position:absolute;left:6249;top:2449;width:3406;height:2090" adj="2083,30072">
              <v:textbox>
                <w:txbxContent>
                  <w:p w:rsidR="009142D3" w:rsidRPr="005C1BA0" w:rsidRDefault="009142D3" w:rsidP="00CC5D1B">
                    <w:pPr>
                      <w:rPr>
                        <w:rFonts w:ascii="Chiller" w:hAnsi="Chiller"/>
                        <w:sz w:val="40"/>
                        <w:szCs w:val="40"/>
                      </w:rPr>
                    </w:pPr>
                    <w:r>
                      <w:rPr>
                        <w:rFonts w:ascii="Chiller" w:hAnsi="Chiller"/>
                        <w:sz w:val="40"/>
                        <w:szCs w:val="40"/>
                      </w:rPr>
                      <w:t>Los p</w:t>
                    </w:r>
                    <w:r w:rsidRPr="005C1BA0">
                      <w:rPr>
                        <w:rFonts w:ascii="Chiller" w:hAnsi="Chiller"/>
                        <w:sz w:val="40"/>
                        <w:szCs w:val="40"/>
                      </w:rPr>
                      <w:t>ersonajes</w:t>
                    </w:r>
                  </w:p>
                </w:txbxContent>
              </v:textbox>
            </v:shape>
            <v:shape id="_x0000_s1106" type="#_x0000_t61" style="position:absolute;left:2510;top:7744;width:3462;height:2090" adj="19982,-8520">
              <v:textbox>
                <w:txbxContent>
                  <w:p w:rsidR="009142D3" w:rsidRPr="005C1BA0" w:rsidRDefault="009142D3" w:rsidP="00CC5D1B">
                    <w:pPr>
                      <w:rPr>
                        <w:rFonts w:ascii="Chiller" w:hAnsi="Chiller"/>
                        <w:sz w:val="40"/>
                        <w:szCs w:val="40"/>
                      </w:rPr>
                    </w:pPr>
                    <w:r>
                      <w:rPr>
                        <w:rFonts w:ascii="Chiller" w:hAnsi="Chiller"/>
                        <w:sz w:val="40"/>
                        <w:szCs w:val="40"/>
                      </w:rPr>
                      <w:t>El conflicto</w:t>
                    </w:r>
                  </w:p>
                </w:txbxContent>
              </v:textbox>
            </v:shape>
            <v:shape id="_x0000_s1107" type="#_x0000_t61" style="position:absolute;left:6249;top:7744;width:3323;height:2090" adj="1615,-8520">
              <v:textbox>
                <w:txbxContent>
                  <w:p w:rsidR="009142D3" w:rsidRPr="005C1BA0" w:rsidRDefault="009142D3" w:rsidP="00CC5D1B">
                    <w:pPr>
                      <w:rPr>
                        <w:rFonts w:ascii="Chiller" w:hAnsi="Chiller"/>
                        <w:sz w:val="40"/>
                        <w:szCs w:val="40"/>
                      </w:rPr>
                    </w:pPr>
                    <w:r>
                      <w:rPr>
                        <w:rFonts w:ascii="Chiller" w:hAnsi="Chiller"/>
                        <w:sz w:val="40"/>
                        <w:szCs w:val="40"/>
                      </w:rPr>
                      <w:t>La solución</w:t>
                    </w:r>
                  </w:p>
                </w:txbxContent>
              </v:textbox>
            </v:shape>
            <w10:anchorlock/>
          </v:group>
        </w:pict>
      </w:r>
    </w:p>
    <w:p w:rsidR="009142D3" w:rsidRDefault="009142D3"/>
    <w:p w:rsidR="009142D3" w:rsidRDefault="009142D3"/>
    <w:p w:rsidR="009142D3" w:rsidRDefault="009142D3"/>
    <w:p w:rsidR="009142D3" w:rsidRPr="007A0A0E" w:rsidRDefault="009142D3" w:rsidP="00706F18">
      <w:pPr>
        <w:rPr>
          <w:rFonts w:ascii="Berlin Sans FB Demi" w:hAnsi="Berlin Sans FB Demi"/>
          <w:sz w:val="28"/>
          <w:szCs w:val="28"/>
        </w:rPr>
      </w:pPr>
      <w:r w:rsidRPr="007A0A0E">
        <w:rPr>
          <w:rFonts w:ascii="Berlin Sans FB Demi" w:hAnsi="Berlin Sans FB Demi"/>
          <w:sz w:val="28"/>
          <w:szCs w:val="28"/>
        </w:rPr>
        <w:t>Nombre</w:t>
      </w:r>
      <w:r>
        <w:rPr>
          <w:rFonts w:ascii="Berlin Sans FB Demi" w:hAnsi="Berlin Sans FB Demi"/>
          <w:sz w:val="28"/>
          <w:szCs w:val="28"/>
        </w:rPr>
        <w:t>(s)___________</w:t>
      </w:r>
      <w:r w:rsidRPr="007A0A0E">
        <w:rPr>
          <w:rFonts w:ascii="Berlin Sans FB Demi" w:hAnsi="Berlin Sans FB Demi"/>
          <w:sz w:val="28"/>
          <w:szCs w:val="28"/>
        </w:rPr>
        <w:t>_________________fecha_______________clase___</w:t>
      </w:r>
    </w:p>
    <w:p w:rsidR="009142D3" w:rsidRDefault="009142D3" w:rsidP="00706F18">
      <w:pPr>
        <w:jc w:val="center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Find the Fiction</w:t>
      </w:r>
    </w:p>
    <w:p w:rsidR="009142D3" w:rsidRDefault="009142D3" w:rsidP="00706F18">
      <w:pPr>
        <w:jc w:val="center"/>
        <w:rPr>
          <w:rFonts w:ascii="Bauhaus 93" w:hAnsi="Bauhaus 93"/>
        </w:rPr>
      </w:pPr>
      <w:r w:rsidRPr="009A4723">
        <w:rPr>
          <w:rFonts w:ascii="Bauhaus 93" w:hAnsi="Bauhaus 93"/>
          <w:noProof/>
        </w:rPr>
        <w:pict>
          <v:shape id="Picture 4" o:spid="_x0000_i1029" type="#_x0000_t75" alt="MCPE07264_0000[1]" style="width:129pt;height:102.75pt;visibility:visible">
            <v:imagedata r:id="rId7" o:title=""/>
          </v:shape>
        </w:pict>
      </w:r>
    </w:p>
    <w:p w:rsidR="009142D3" w:rsidRDefault="009142D3" w:rsidP="00706F18">
      <w:pPr>
        <w:rPr>
          <w:rFonts w:ascii="Arial" w:hAnsi="Arial" w:cs="Arial"/>
          <w:sz w:val="20"/>
          <w:szCs w:val="20"/>
        </w:rPr>
      </w:pPr>
    </w:p>
    <w:p w:rsidR="009142D3" w:rsidRDefault="009142D3" w:rsidP="00706F18">
      <w:pPr>
        <w:rPr>
          <w:rFonts w:ascii="Arial" w:hAnsi="Arial" w:cs="Arial"/>
          <w:sz w:val="20"/>
          <w:szCs w:val="20"/>
        </w:rPr>
      </w:pPr>
      <w:r w:rsidRPr="005A42E1">
        <w:rPr>
          <w:rFonts w:ascii="Arial" w:hAnsi="Arial" w:cs="Arial"/>
          <w:sz w:val="20"/>
          <w:szCs w:val="20"/>
        </w:rPr>
        <w:t xml:space="preserve">Write complete statements below, some true and some false.  Then, switch with another person and identify the </w:t>
      </w:r>
      <w:r>
        <w:rPr>
          <w:rFonts w:ascii="Arial" w:hAnsi="Arial" w:cs="Arial"/>
          <w:sz w:val="20"/>
          <w:szCs w:val="20"/>
        </w:rPr>
        <w:t>fictitious (false)</w:t>
      </w:r>
      <w:r w:rsidRPr="005A42E1">
        <w:rPr>
          <w:rFonts w:ascii="Arial" w:hAnsi="Arial" w:cs="Arial"/>
          <w:sz w:val="20"/>
          <w:szCs w:val="20"/>
        </w:rPr>
        <w:t xml:space="preserve"> statements on their paper.</w:t>
      </w:r>
    </w:p>
    <w:p w:rsidR="009142D3" w:rsidRDefault="009142D3" w:rsidP="00706F18">
      <w:pPr>
        <w:rPr>
          <w:rFonts w:ascii="Arial" w:hAnsi="Arial" w:cs="Arial"/>
          <w:sz w:val="20"/>
          <w:szCs w:val="20"/>
        </w:rPr>
      </w:pPr>
    </w:p>
    <w:p w:rsidR="009142D3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</w:r>
      <w:r>
        <w:rPr>
          <w:rFonts w:ascii="Berlin Sans FB Demi" w:hAnsi="Berlin Sans FB Demi" w:cs="Arial"/>
        </w:rPr>
        <w:tab/>
        <w:t>False?</w:t>
      </w:r>
    </w:p>
    <w:p w:rsidR="009142D3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2.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3.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4.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5.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6.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7.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8.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9.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10.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11.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12.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13.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5A42E1" w:rsidRDefault="009142D3" w:rsidP="00706F18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14.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p w:rsidR="009142D3" w:rsidRDefault="009142D3" w:rsidP="00706F18">
      <w:pPr>
        <w:rPr>
          <w:rFonts w:ascii="Berlin Sans FB Demi" w:hAnsi="Berlin Sans FB Demi" w:cs="Arial"/>
        </w:rPr>
      </w:pPr>
    </w:p>
    <w:p w:rsidR="009142D3" w:rsidRPr="00130C8D" w:rsidRDefault="009142D3">
      <w:pPr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>15. ________________________________________________________________</w:t>
      </w:r>
      <w:r>
        <w:rPr>
          <w:rFonts w:ascii="Berlin Sans FB Demi" w:hAnsi="Berlin Sans FB Demi" w:cs="Arial"/>
        </w:rPr>
        <w:tab/>
        <w:t>_____</w:t>
      </w:r>
    </w:p>
    <w:sectPr w:rsidR="009142D3" w:rsidRPr="00130C8D" w:rsidSect="00C30385">
      <w:pgSz w:w="12240" w:h="15840"/>
      <w:pgMar w:top="792" w:right="720" w:bottom="79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Elephant">
    <w:altName w:val="Big Caslo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te">
    <w:altName w:val="Zapfino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fornian FB">
    <w:altName w:val="Copperplat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ller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lin Sans FB Demi">
    <w:altName w:val="Futu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altName w:val="Matisse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301"/>
    <w:multiLevelType w:val="singleLevel"/>
    <w:tmpl w:val="AFCC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4861600"/>
    <w:multiLevelType w:val="singleLevel"/>
    <w:tmpl w:val="53D21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F7"/>
    <w:rsid w:val="00016DB3"/>
    <w:rsid w:val="000D089A"/>
    <w:rsid w:val="00130C8D"/>
    <w:rsid w:val="0016797C"/>
    <w:rsid w:val="001766F4"/>
    <w:rsid w:val="001B4575"/>
    <w:rsid w:val="001B79B2"/>
    <w:rsid w:val="0020247D"/>
    <w:rsid w:val="002265D8"/>
    <w:rsid w:val="00317353"/>
    <w:rsid w:val="003E4821"/>
    <w:rsid w:val="00422D8F"/>
    <w:rsid w:val="00475E74"/>
    <w:rsid w:val="005056CE"/>
    <w:rsid w:val="0052252E"/>
    <w:rsid w:val="00577309"/>
    <w:rsid w:val="005A42E1"/>
    <w:rsid w:val="005C1BA0"/>
    <w:rsid w:val="006743F7"/>
    <w:rsid w:val="006B533B"/>
    <w:rsid w:val="00706F18"/>
    <w:rsid w:val="007A0A0E"/>
    <w:rsid w:val="00834E81"/>
    <w:rsid w:val="00842972"/>
    <w:rsid w:val="008C1DA7"/>
    <w:rsid w:val="009142D3"/>
    <w:rsid w:val="0092094C"/>
    <w:rsid w:val="00950ABC"/>
    <w:rsid w:val="0096122F"/>
    <w:rsid w:val="009A4723"/>
    <w:rsid w:val="009B4D23"/>
    <w:rsid w:val="009E3DAF"/>
    <w:rsid w:val="009F6B88"/>
    <w:rsid w:val="00A73018"/>
    <w:rsid w:val="00B901DB"/>
    <w:rsid w:val="00BD2CA6"/>
    <w:rsid w:val="00C30385"/>
    <w:rsid w:val="00C61D59"/>
    <w:rsid w:val="00C67671"/>
    <w:rsid w:val="00CB648F"/>
    <w:rsid w:val="00CC5D1B"/>
    <w:rsid w:val="00CD3779"/>
    <w:rsid w:val="00D0003E"/>
    <w:rsid w:val="00D039C3"/>
    <w:rsid w:val="00D6040C"/>
    <w:rsid w:val="00D62F60"/>
    <w:rsid w:val="00DE1ABA"/>
    <w:rsid w:val="00E040EA"/>
    <w:rsid w:val="00E4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9B2"/>
    <w:pPr>
      <w:keepNext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9B2"/>
    <w:rPr>
      <w:rFonts w:ascii="Arial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B79B2"/>
    <w:pPr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B79B2"/>
    <w:rPr>
      <w:rFonts w:ascii="Arial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C5D1B"/>
    <w:pPr>
      <w:jc w:val="right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5D1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2470</Words>
  <Characters>14079</Characters>
  <Application>Microsoft Office Outlook</Application>
  <DocSecurity>0</DocSecurity>
  <Lines>0</Lines>
  <Paragraphs>0</Paragraphs>
  <ScaleCrop>false</ScaleCrop>
  <Company>WCSD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Discussion / Wednesday Freewrite Example</dc:title>
  <dc:subject/>
  <dc:creator>[PV] Christine McCormick</dc:creator>
  <cp:keywords/>
  <dc:description/>
  <cp:lastModifiedBy> Ken Hanson</cp:lastModifiedBy>
  <cp:revision>2</cp:revision>
  <dcterms:created xsi:type="dcterms:W3CDTF">2011-10-03T01:05:00Z</dcterms:created>
  <dcterms:modified xsi:type="dcterms:W3CDTF">2011-10-03T01:05:00Z</dcterms:modified>
</cp:coreProperties>
</file>